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C9" w:rsidRPr="00D05DB2" w:rsidRDefault="00F545C9" w:rsidP="00D05DB2">
      <w:pPr>
        <w:jc w:val="center"/>
        <w:rPr>
          <w:rFonts w:ascii="Calibri" w:eastAsia="MS Mincho" w:hAnsi="Calibri"/>
          <w:b/>
          <w:sz w:val="28"/>
          <w:szCs w:val="22"/>
        </w:rPr>
      </w:pPr>
      <w:r w:rsidRPr="00D05DB2">
        <w:rPr>
          <w:rFonts w:ascii="Calibri" w:eastAsia="MS Mincho" w:hAnsi="Calibri"/>
          <w:b/>
          <w:sz w:val="28"/>
          <w:szCs w:val="22"/>
        </w:rPr>
        <w:t>TRAMI</w:t>
      </w:r>
      <w:r>
        <w:rPr>
          <w:rFonts w:ascii="Calibri" w:eastAsia="MS Mincho" w:hAnsi="Calibri"/>
          <w:b/>
          <w:sz w:val="28"/>
          <w:szCs w:val="22"/>
        </w:rPr>
        <w:t xml:space="preserve">TACIÓN DE </w:t>
      </w:r>
      <w:r w:rsidR="006B0A21">
        <w:rPr>
          <w:rFonts w:ascii="Calibri" w:eastAsia="MS Mincho" w:hAnsi="Calibri"/>
          <w:b/>
          <w:sz w:val="28"/>
          <w:szCs w:val="22"/>
        </w:rPr>
        <w:t xml:space="preserve">SOLICITUD DE ZONA DE EXPLORACIÓN </w:t>
      </w:r>
    </w:p>
    <w:p w:rsidR="00F545C9" w:rsidRPr="00314B33" w:rsidRDefault="006B0A21" w:rsidP="00A07631">
      <w:pPr>
        <w:jc w:val="center"/>
        <w:rPr>
          <w:rFonts w:ascii="Bookman Old Style" w:eastAsia="MS Mincho" w:hAnsi="Bookman Old Style"/>
          <w:b/>
          <w:i/>
          <w:color w:val="808080"/>
          <w:sz w:val="26"/>
          <w:szCs w:val="26"/>
        </w:rPr>
      </w:pPr>
      <w:r>
        <w:rPr>
          <w:rFonts w:ascii="Bookman Old Style" w:eastAsia="MS Mincho" w:hAnsi="Bookman Old Style"/>
          <w:b/>
          <w:i/>
          <w:color w:val="808080"/>
          <w:sz w:val="26"/>
          <w:szCs w:val="26"/>
        </w:rPr>
        <w:t xml:space="preserve">COMUNIDAD AUTÓNOMA </w:t>
      </w:r>
      <w:r w:rsidR="00155249">
        <w:rPr>
          <w:rFonts w:ascii="Bookman Old Style" w:eastAsia="MS Mincho" w:hAnsi="Bookman Old Style"/>
          <w:b/>
          <w:i/>
          <w:color w:val="808080"/>
          <w:sz w:val="26"/>
          <w:szCs w:val="26"/>
        </w:rPr>
        <w:t>DE CASTILLA Y LEÓN</w:t>
      </w:r>
    </w:p>
    <w:p w:rsidR="00F545C9" w:rsidRPr="00984F18" w:rsidRDefault="00F545C9" w:rsidP="00A07631">
      <w:pPr>
        <w:rPr>
          <w:rFonts w:ascii="Calibri" w:eastAsia="MS Mincho" w:hAnsi="Calibri"/>
          <w:sz w:val="8"/>
          <w:szCs w:val="8"/>
        </w:rPr>
      </w:pPr>
    </w:p>
    <w:tbl>
      <w:tblPr>
        <w:tblW w:w="10915" w:type="dxa"/>
        <w:jc w:val="center"/>
        <w:tblLayout w:type="fixed"/>
        <w:tblLook w:val="00A0" w:firstRow="1" w:lastRow="0" w:firstColumn="1" w:lastColumn="0" w:noHBand="0" w:noVBand="0"/>
      </w:tblPr>
      <w:tblGrid>
        <w:gridCol w:w="1697"/>
        <w:gridCol w:w="344"/>
        <w:gridCol w:w="280"/>
        <w:gridCol w:w="218"/>
        <w:gridCol w:w="63"/>
        <w:gridCol w:w="1502"/>
        <w:gridCol w:w="700"/>
        <w:gridCol w:w="141"/>
        <w:gridCol w:w="570"/>
        <w:gridCol w:w="140"/>
        <w:gridCol w:w="427"/>
        <w:gridCol w:w="43"/>
        <w:gridCol w:w="77"/>
        <w:gridCol w:w="303"/>
        <w:gridCol w:w="154"/>
        <w:gridCol w:w="1167"/>
        <w:gridCol w:w="108"/>
        <w:gridCol w:w="698"/>
        <w:gridCol w:w="1134"/>
        <w:gridCol w:w="1149"/>
      </w:tblGrid>
      <w:tr w:rsidR="00F545C9" w:rsidTr="00751BB0">
        <w:trPr>
          <w:trHeight w:val="397"/>
          <w:jc w:val="center"/>
        </w:trPr>
        <w:tc>
          <w:tcPr>
            <w:tcW w:w="2041" w:type="dxa"/>
            <w:gridSpan w:val="2"/>
            <w:tcBorders>
              <w:top w:val="single" w:sz="4" w:space="0" w:color="E36C0A"/>
              <w:left w:val="single" w:sz="18" w:space="0" w:color="4F81BD"/>
            </w:tcBorders>
            <w:vAlign w:val="center"/>
          </w:tcPr>
          <w:p w:rsidR="00F545C9" w:rsidRPr="00751BB0" w:rsidRDefault="00F545C9" w:rsidP="00355302">
            <w:pPr>
              <w:rPr>
                <w:rFonts w:ascii="Calibri" w:eastAsia="MS Mincho" w:hAnsi="Calibri"/>
                <w:b/>
                <w:sz w:val="28"/>
              </w:rPr>
            </w:pPr>
            <w:r w:rsidRPr="00751BB0">
              <w:rPr>
                <w:rFonts w:ascii="Calibri" w:eastAsia="MS Mincho" w:hAnsi="Calibri"/>
                <w:b/>
                <w:sz w:val="28"/>
                <w:szCs w:val="22"/>
              </w:rPr>
              <w:t>Club o Entidad:</w:t>
            </w:r>
          </w:p>
        </w:tc>
        <w:tc>
          <w:tcPr>
            <w:tcW w:w="8874" w:type="dxa"/>
            <w:gridSpan w:val="18"/>
            <w:tcBorders>
              <w:top w:val="single" w:sz="4" w:space="0" w:color="E36C0A"/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997B47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Dirección:</w:t>
            </w:r>
          </w:p>
        </w:tc>
        <w:tc>
          <w:tcPr>
            <w:tcW w:w="9218" w:type="dxa"/>
            <w:gridSpan w:val="19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Localidad:</w:t>
            </w:r>
          </w:p>
        </w:tc>
        <w:tc>
          <w:tcPr>
            <w:tcW w:w="3248" w:type="dxa"/>
            <w:gridSpan w:val="7"/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  <w:tc>
          <w:tcPr>
            <w:tcW w:w="1180" w:type="dxa"/>
            <w:gridSpan w:val="4"/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Provincia:</w:t>
            </w:r>
          </w:p>
        </w:tc>
        <w:tc>
          <w:tcPr>
            <w:tcW w:w="2507" w:type="dxa"/>
            <w:gridSpan w:val="6"/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  <w:tc>
          <w:tcPr>
            <w:tcW w:w="1134" w:type="dxa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C. Postal:</w:t>
            </w:r>
          </w:p>
        </w:tc>
        <w:tc>
          <w:tcPr>
            <w:tcW w:w="1149" w:type="dxa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Solicitante:</w:t>
            </w:r>
          </w:p>
        </w:tc>
        <w:tc>
          <w:tcPr>
            <w:tcW w:w="9218" w:type="dxa"/>
            <w:gridSpan w:val="19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Teléfono</w:t>
            </w:r>
            <w:r w:rsidRPr="00751BB0">
              <w:rPr>
                <w:rFonts w:eastAsia="MS Mincho"/>
              </w:rPr>
              <w:t>:</w:t>
            </w:r>
          </w:p>
        </w:tc>
        <w:tc>
          <w:tcPr>
            <w:tcW w:w="3248" w:type="dxa"/>
            <w:gridSpan w:val="7"/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Cs w:val="22"/>
              </w:rPr>
              <w:t>Correo</w:t>
            </w:r>
            <w:r w:rsidRPr="00751BB0">
              <w:rPr>
                <w:rFonts w:ascii="Calibri" w:eastAsia="MS Mincho" w:hAnsi="Calibri"/>
                <w:szCs w:val="22"/>
              </w:rPr>
              <w:t>:</w:t>
            </w:r>
          </w:p>
        </w:tc>
        <w:tc>
          <w:tcPr>
            <w:tcW w:w="4833" w:type="dxa"/>
            <w:gridSpan w:val="9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657"/>
          <w:jc w:val="center"/>
        </w:trPr>
        <w:tc>
          <w:tcPr>
            <w:tcW w:w="1697" w:type="dxa"/>
            <w:tcBorders>
              <w:left w:val="single" w:sz="18" w:space="0" w:color="4F81BD"/>
              <w:bottom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 w:val="22"/>
                <w:szCs w:val="22"/>
              </w:rPr>
              <w:t>Grupos Colaboradores:</w:t>
            </w:r>
          </w:p>
        </w:tc>
        <w:tc>
          <w:tcPr>
            <w:tcW w:w="9218" w:type="dxa"/>
            <w:gridSpan w:val="19"/>
            <w:tcBorders>
              <w:bottom w:val="single" w:sz="18" w:space="0" w:color="4F81BD"/>
              <w:right w:val="single" w:sz="4" w:space="0" w:color="E36C0A"/>
            </w:tcBorders>
            <w:vAlign w:val="center"/>
          </w:tcPr>
          <w:p w:rsidR="00F545C9" w:rsidRPr="00751BB0" w:rsidRDefault="00F545C9" w:rsidP="00D05DB2">
            <w:pPr>
              <w:rPr>
                <w:rFonts w:ascii="Calibri" w:eastAsia="MS Mincho" w:hAnsi="Calibri"/>
              </w:rPr>
            </w:pPr>
          </w:p>
        </w:tc>
      </w:tr>
      <w:tr w:rsidR="00F545C9" w:rsidRPr="00BF042D" w:rsidTr="00751BB0">
        <w:trPr>
          <w:trHeight w:val="113"/>
          <w:jc w:val="center"/>
        </w:trPr>
        <w:tc>
          <w:tcPr>
            <w:tcW w:w="10915" w:type="dxa"/>
            <w:gridSpan w:val="20"/>
            <w:tcBorders>
              <w:top w:val="single" w:sz="18" w:space="0" w:color="4F81BD"/>
              <w:bottom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  <w:sz w:val="10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2602" w:type="dxa"/>
            <w:gridSpan w:val="5"/>
            <w:tcBorders>
              <w:top w:val="single" w:sz="4" w:space="0" w:color="E36C0A"/>
              <w:left w:val="single" w:sz="18" w:space="0" w:color="4F81BD"/>
            </w:tcBorders>
            <w:vAlign w:val="center"/>
          </w:tcPr>
          <w:p w:rsidR="00F545C9" w:rsidRPr="00751BB0" w:rsidRDefault="00F545C9" w:rsidP="00997B47">
            <w:pPr>
              <w:rPr>
                <w:rFonts w:ascii="Calibri" w:eastAsia="MS Mincho" w:hAnsi="Calibri"/>
                <w:b/>
                <w:sz w:val="28"/>
              </w:rPr>
            </w:pPr>
            <w:r w:rsidRPr="00751BB0">
              <w:rPr>
                <w:rFonts w:ascii="Calibri" w:eastAsia="MS Mincho" w:hAnsi="Calibri"/>
                <w:b/>
                <w:sz w:val="28"/>
                <w:szCs w:val="22"/>
              </w:rPr>
              <w:t>Actividad Solicitada</w:t>
            </w:r>
          </w:p>
        </w:tc>
        <w:tc>
          <w:tcPr>
            <w:tcW w:w="8313" w:type="dxa"/>
            <w:gridSpan w:val="15"/>
            <w:tcBorders>
              <w:top w:val="single" w:sz="4" w:space="0" w:color="E36C0A"/>
              <w:right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Nueva Zona:</w:t>
            </w:r>
          </w:p>
        </w:tc>
        <w:tc>
          <w:tcPr>
            <w:tcW w:w="842" w:type="dxa"/>
            <w:gridSpan w:val="3"/>
            <w:vAlign w:val="center"/>
          </w:tcPr>
          <w:p w:rsidR="00F545C9" w:rsidRPr="00751BB0" w:rsidRDefault="00F545C9" w:rsidP="00A8674C">
            <w:pPr>
              <w:rPr>
                <w:rFonts w:ascii="Calibri" w:eastAsia="MS Mincho" w:hAnsi="Calibri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Renovación de Zona:</w:t>
            </w:r>
          </w:p>
        </w:tc>
        <w:tc>
          <w:tcPr>
            <w:tcW w:w="851" w:type="dxa"/>
            <w:gridSpan w:val="3"/>
            <w:vAlign w:val="center"/>
          </w:tcPr>
          <w:p w:rsidR="00F545C9" w:rsidRPr="00751BB0" w:rsidRDefault="00F217BF" w:rsidP="00A8674C">
            <w:pPr>
              <w:rPr>
                <w:rFonts w:ascii="Calibri" w:eastAsia="MS Mincho" w:hAnsi="Calibri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-1914525</wp:posOffset>
                      </wp:positionH>
                      <wp:positionV relativeFrom="paragraph">
                        <wp:posOffset>28575</wp:posOffset>
                      </wp:positionV>
                      <wp:extent cx="295275" cy="180975"/>
                      <wp:effectExtent l="9525" t="9525" r="9525" b="9525"/>
                      <wp:wrapNone/>
                      <wp:docPr id="8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5C9" w:rsidRDefault="00F545C9"/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margin-left:-150.75pt;margin-top:2.25pt;width:23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">
                      <v:textbox inset="6.75pt,3.75pt,6.75pt,3.75pt">
                        <w:txbxContent>
                          <w:p w:rsidR="00F545C9" w:rsidRDefault="00F545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-1924685</wp:posOffset>
                      </wp:positionH>
                      <wp:positionV relativeFrom="paragraph">
                        <wp:posOffset>271780</wp:posOffset>
                      </wp:positionV>
                      <wp:extent cx="295275" cy="180975"/>
                      <wp:effectExtent l="0" t="0" r="635" b="4445"/>
                      <wp:wrapNone/>
                      <wp:docPr id="7" name="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5C9" w:rsidRDefault="00F545C9" w:rsidP="00996D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uadro de texto" o:spid="_x0000_s1027" type="#_x0000_t202" style="position:absolute;margin-left:-151.55pt;margin-top:21.4pt;width:23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" stroked="f" strokeweight=".5pt">
                      <v:textbox>
                        <w:txbxContent>
                          <w:p w:rsidR="00F545C9" w:rsidRDefault="00F545C9" w:rsidP="00996D9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295275" cy="180975"/>
                      <wp:effectExtent l="9525" t="9525" r="9525" b="9525"/>
                      <wp:wrapNone/>
                      <wp:docPr id="6" name="6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5C9" w:rsidRDefault="00F545C9" w:rsidP="00A8674C"/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uadro de texto" o:spid="_x0000_s1028" type="#_x0000_t202" style="position:absolute;margin-left:3pt;margin-top:2.25pt;width:23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">
                      <v:textbox inset="6.75pt,3.75pt,6.75pt,3.75pt">
                        <w:txbxContent>
                          <w:p w:rsidR="00F545C9" w:rsidRDefault="00F545C9" w:rsidP="00A867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4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4410" w:type="dxa"/>
            <w:gridSpan w:val="6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A8674C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  <w:tc>
          <w:tcPr>
            <w:tcW w:w="8376" w:type="dxa"/>
            <w:gridSpan w:val="16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Fechas desde:</w:t>
            </w:r>
          </w:p>
        </w:tc>
        <w:tc>
          <w:tcPr>
            <w:tcW w:w="3818" w:type="dxa"/>
            <w:gridSpan w:val="8"/>
            <w:vAlign w:val="center"/>
          </w:tcPr>
          <w:p w:rsidR="00F545C9" w:rsidRPr="00751BB0" w:rsidRDefault="00F545C9" w:rsidP="00BF042D">
            <w:pPr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 xml:space="preserve">                          Hasta: </w:t>
            </w:r>
          </w:p>
        </w:tc>
        <w:tc>
          <w:tcPr>
            <w:tcW w:w="2311" w:type="dxa"/>
            <w:gridSpan w:val="7"/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  <w:tc>
          <w:tcPr>
            <w:tcW w:w="3089" w:type="dxa"/>
            <w:gridSpan w:val="4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1697" w:type="dxa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Zona:</w:t>
            </w:r>
          </w:p>
        </w:tc>
        <w:tc>
          <w:tcPr>
            <w:tcW w:w="2407" w:type="dxa"/>
            <w:gridSpan w:val="5"/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  <w:tc>
          <w:tcPr>
            <w:tcW w:w="2098" w:type="dxa"/>
            <w:gridSpan w:val="7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Cavidad o Sistema:</w:t>
            </w:r>
          </w:p>
        </w:tc>
        <w:tc>
          <w:tcPr>
            <w:tcW w:w="4713" w:type="dxa"/>
            <w:gridSpan w:val="7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2321" w:type="dxa"/>
            <w:gridSpan w:val="3"/>
            <w:tcBorders>
              <w:left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Macizo o Municipio:</w:t>
            </w:r>
          </w:p>
        </w:tc>
        <w:tc>
          <w:tcPr>
            <w:tcW w:w="4338" w:type="dxa"/>
            <w:gridSpan w:val="12"/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Provincia:</w:t>
            </w:r>
          </w:p>
        </w:tc>
        <w:tc>
          <w:tcPr>
            <w:tcW w:w="2981" w:type="dxa"/>
            <w:gridSpan w:val="3"/>
            <w:tcBorders>
              <w:right w:val="single" w:sz="4" w:space="0" w:color="E36C0A"/>
            </w:tcBorders>
            <w:vAlign w:val="center"/>
          </w:tcPr>
          <w:p w:rsidR="00F545C9" w:rsidRPr="00751BB0" w:rsidRDefault="00F545C9" w:rsidP="00F431AF">
            <w:pPr>
              <w:rPr>
                <w:rFonts w:ascii="Calibri" w:eastAsia="MS Mincho" w:hAnsi="Calibri"/>
              </w:rPr>
            </w:pPr>
          </w:p>
        </w:tc>
      </w:tr>
      <w:tr w:rsidR="00F545C9" w:rsidTr="00751BB0">
        <w:trPr>
          <w:trHeight w:val="397"/>
          <w:jc w:val="center"/>
        </w:trPr>
        <w:tc>
          <w:tcPr>
            <w:tcW w:w="2321" w:type="dxa"/>
            <w:gridSpan w:val="3"/>
            <w:tcBorders>
              <w:left w:val="single" w:sz="18" w:space="0" w:color="4F81BD"/>
              <w:bottom w:val="single" w:sz="18" w:space="0" w:color="4F81BD"/>
            </w:tcBorders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szCs w:val="22"/>
              </w:rPr>
              <w:t>Difusión Autorizada</w:t>
            </w:r>
            <w:r w:rsidRPr="00751BB0">
              <w:rPr>
                <w:rStyle w:val="Refdenotaalfinal"/>
                <w:rFonts w:ascii="Calibri" w:eastAsia="MS Mincho" w:hAnsi="Calibri"/>
                <w:b/>
                <w:szCs w:val="22"/>
              </w:rPr>
              <w:endnoteReference w:id="1"/>
            </w:r>
            <w:r w:rsidRPr="00751BB0">
              <w:rPr>
                <w:rFonts w:ascii="Calibri" w:eastAsia="MS Mincho" w:hAnsi="Calibri"/>
                <w:szCs w:val="22"/>
              </w:rPr>
              <w:t>:</w:t>
            </w:r>
          </w:p>
        </w:tc>
        <w:tc>
          <w:tcPr>
            <w:tcW w:w="8594" w:type="dxa"/>
            <w:gridSpan w:val="17"/>
            <w:tcBorders>
              <w:bottom w:val="single" w:sz="18" w:space="0" w:color="4F81BD"/>
              <w:right w:val="single" w:sz="4" w:space="0" w:color="E36C0A"/>
            </w:tcBorders>
            <w:vAlign w:val="center"/>
          </w:tcPr>
          <w:p w:rsidR="00F545C9" w:rsidRPr="00751BB0" w:rsidRDefault="00F545C9" w:rsidP="00A930ED">
            <w:pPr>
              <w:rPr>
                <w:rFonts w:ascii="Calibri" w:eastAsia="MS Mincho" w:hAnsi="Calibri"/>
              </w:rPr>
            </w:pPr>
            <w:r w:rsidRPr="00751BB0">
              <w:rPr>
                <w:rFonts w:ascii="Calibri" w:eastAsia="MS Mincho" w:hAnsi="Calibri"/>
                <w:b/>
                <w:szCs w:val="22"/>
              </w:rPr>
              <w:t>SI     NO</w:t>
            </w:r>
            <w:r w:rsidRPr="00751BB0">
              <w:rPr>
                <w:rFonts w:ascii="Calibri" w:eastAsia="MS Mincho" w:hAnsi="Calibri"/>
                <w:szCs w:val="22"/>
              </w:rPr>
              <w:t xml:space="preserve">     (</w:t>
            </w:r>
            <w:r w:rsidRPr="00751BB0">
              <w:rPr>
                <w:rFonts w:ascii="Calibri" w:eastAsia="MS Mincho" w:hAnsi="Calibri"/>
              </w:rPr>
              <w:t>Adjuntar mapa 1:50000 del I.G.C. con la delimitación</w:t>
            </w:r>
            <w:r w:rsidRPr="00751BB0">
              <w:rPr>
                <w:rFonts w:ascii="Calibri" w:eastAsia="MS Mincho" w:hAnsi="Calibri"/>
                <w:szCs w:val="22"/>
              </w:rPr>
              <w:t>)</w:t>
            </w:r>
          </w:p>
        </w:tc>
      </w:tr>
    </w:tbl>
    <w:p w:rsidR="00F545C9" w:rsidRPr="00984F18" w:rsidRDefault="00F545C9" w:rsidP="00B36392">
      <w:pPr>
        <w:ind w:left="-709" w:right="-710"/>
        <w:jc w:val="both"/>
        <w:rPr>
          <w:rFonts w:ascii="Calibri" w:eastAsia="MS Mincho" w:hAnsi="Calibri"/>
          <w:sz w:val="8"/>
          <w:szCs w:val="8"/>
        </w:rPr>
      </w:pPr>
    </w:p>
    <w:p w:rsidR="00F545C9" w:rsidRPr="00F01069" w:rsidRDefault="00F545C9" w:rsidP="00B36392">
      <w:pPr>
        <w:ind w:left="-709" w:right="-710"/>
        <w:jc w:val="both"/>
        <w:rPr>
          <w:rFonts w:ascii="Calibri" w:eastAsia="MS Mincho" w:hAnsi="Calibri"/>
          <w:b/>
        </w:rPr>
      </w:pPr>
      <w:r w:rsidRPr="00F01069">
        <w:rPr>
          <w:rFonts w:ascii="Calibri" w:eastAsia="MS Mincho" w:hAnsi="Calibri"/>
          <w:b/>
        </w:rPr>
        <w:t>Al firmar la solicitud el grupo se compromete a:</w:t>
      </w:r>
    </w:p>
    <w:p w:rsidR="00F545C9" w:rsidRPr="00F257BD" w:rsidRDefault="00F545C9" w:rsidP="00F257BD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>
        <w:rPr>
          <w:rFonts w:ascii="Calibri" w:eastAsia="MS Mincho" w:hAnsi="Calibri"/>
          <w:sz w:val="18"/>
          <w:szCs w:val="22"/>
        </w:rPr>
        <w:t>Todos los participantes deben estar federados en alguna federación de espeleología reconocida por la CEC.</w:t>
      </w:r>
    </w:p>
    <w:p w:rsidR="00F545C9" w:rsidRPr="00BA7E6E" w:rsidRDefault="00F545C9" w:rsidP="00B36392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 w:rsidRPr="00BA7E6E">
        <w:rPr>
          <w:rFonts w:ascii="Calibri" w:eastAsia="MS Mincho" w:hAnsi="Calibri"/>
          <w:sz w:val="18"/>
          <w:szCs w:val="22"/>
        </w:rPr>
        <w:t>Respetar la decisión positiva o negativa adoptada respecto a esta solicitud sin perjuicio de recurso en tiempo y forma.</w:t>
      </w:r>
    </w:p>
    <w:p w:rsidR="00F545C9" w:rsidRPr="00BA7E6E" w:rsidRDefault="00F545C9" w:rsidP="00B36392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 w:rsidRPr="00BA7E6E">
        <w:rPr>
          <w:rFonts w:ascii="Calibri" w:eastAsia="MS Mincho" w:hAnsi="Calibri"/>
          <w:sz w:val="18"/>
          <w:szCs w:val="22"/>
        </w:rPr>
        <w:t>Cumplir las especificaciones de la solicitud tramitada. En ningún caso podrán realizarse actividades no incluidas en la misma ni en el tiempo ni en la zona.</w:t>
      </w:r>
    </w:p>
    <w:p w:rsidR="00F545C9" w:rsidRPr="00BA7E6E" w:rsidRDefault="00F545C9" w:rsidP="00B36392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 w:rsidRPr="00BA7E6E">
        <w:rPr>
          <w:rFonts w:ascii="Calibri" w:eastAsia="MS Mincho" w:hAnsi="Calibri"/>
          <w:sz w:val="18"/>
          <w:szCs w:val="22"/>
        </w:rPr>
        <w:t xml:space="preserve">Remitir </w:t>
      </w:r>
      <w:r w:rsidR="000133C0">
        <w:rPr>
          <w:rFonts w:ascii="Calibri" w:eastAsia="MS Mincho" w:hAnsi="Calibri"/>
          <w:sz w:val="18"/>
          <w:szCs w:val="22"/>
        </w:rPr>
        <w:t>una copia</w:t>
      </w:r>
      <w:r w:rsidR="00997B47">
        <w:rPr>
          <w:rFonts w:ascii="Calibri" w:eastAsia="MS Mincho" w:hAnsi="Calibri"/>
          <w:sz w:val="18"/>
          <w:szCs w:val="22"/>
        </w:rPr>
        <w:t xml:space="preserve"> (</w:t>
      </w:r>
      <w:r w:rsidR="000133C0">
        <w:rPr>
          <w:rFonts w:ascii="Calibri" w:eastAsia="MS Mincho" w:hAnsi="Calibri"/>
          <w:sz w:val="18"/>
          <w:szCs w:val="22"/>
        </w:rPr>
        <w:t>1) escrita sin anillar</w:t>
      </w:r>
      <w:r w:rsidR="00997B47">
        <w:rPr>
          <w:rFonts w:ascii="Calibri" w:eastAsia="MS Mincho" w:hAnsi="Calibri"/>
          <w:sz w:val="18"/>
          <w:szCs w:val="22"/>
        </w:rPr>
        <w:t xml:space="preserve"> y en formato digital</w:t>
      </w:r>
      <w:r w:rsidR="00997B47" w:rsidRPr="00BA7E6E">
        <w:rPr>
          <w:rFonts w:ascii="Calibri" w:eastAsia="MS Mincho" w:hAnsi="Calibri"/>
          <w:sz w:val="18"/>
          <w:szCs w:val="22"/>
        </w:rPr>
        <w:t xml:space="preserve"> </w:t>
      </w:r>
      <w:r w:rsidRPr="00BA7E6E">
        <w:rPr>
          <w:rFonts w:ascii="Calibri" w:eastAsia="MS Mincho" w:hAnsi="Calibri"/>
          <w:sz w:val="18"/>
          <w:szCs w:val="22"/>
        </w:rPr>
        <w:t xml:space="preserve">con el </w:t>
      </w:r>
      <w:r w:rsidR="00997B47">
        <w:rPr>
          <w:rFonts w:ascii="Calibri" w:eastAsia="MS Mincho" w:hAnsi="Calibri"/>
          <w:sz w:val="18"/>
          <w:szCs w:val="22"/>
        </w:rPr>
        <w:t>informe de trabajos</w:t>
      </w:r>
      <w:r w:rsidRPr="00BA7E6E">
        <w:rPr>
          <w:rFonts w:ascii="Calibri" w:eastAsia="MS Mincho" w:hAnsi="Calibri"/>
          <w:sz w:val="18"/>
          <w:szCs w:val="22"/>
        </w:rPr>
        <w:t xml:space="preserve"> realizado</w:t>
      </w:r>
      <w:r w:rsidR="00997B47">
        <w:rPr>
          <w:rFonts w:ascii="Calibri" w:eastAsia="MS Mincho" w:hAnsi="Calibri"/>
          <w:sz w:val="18"/>
          <w:szCs w:val="22"/>
        </w:rPr>
        <w:t>s</w:t>
      </w:r>
      <w:r w:rsidRPr="00BA7E6E">
        <w:rPr>
          <w:rFonts w:ascii="Calibri" w:eastAsia="MS Mincho" w:hAnsi="Calibri"/>
          <w:sz w:val="18"/>
          <w:szCs w:val="22"/>
        </w:rPr>
        <w:t xml:space="preserve"> </w:t>
      </w:r>
      <w:r w:rsidR="00997B47" w:rsidRPr="00997B47">
        <w:rPr>
          <w:rFonts w:ascii="Calibri" w:eastAsia="MS Mincho" w:hAnsi="Calibri"/>
          <w:sz w:val="18"/>
          <w:szCs w:val="22"/>
          <w:u w:val="single"/>
        </w:rPr>
        <w:t>antes del 28 de diciembre del año en curso</w:t>
      </w:r>
      <w:r w:rsidR="00997B47">
        <w:rPr>
          <w:rFonts w:ascii="Calibri" w:eastAsia="MS Mincho" w:hAnsi="Calibri"/>
          <w:sz w:val="18"/>
          <w:szCs w:val="22"/>
        </w:rPr>
        <w:t xml:space="preserve"> a la dirección de la </w:t>
      </w:r>
      <w:proofErr w:type="spellStart"/>
      <w:r w:rsidR="00997B47">
        <w:rPr>
          <w:rFonts w:ascii="Calibri" w:eastAsia="MS Mincho" w:hAnsi="Calibri"/>
          <w:sz w:val="18"/>
          <w:szCs w:val="22"/>
        </w:rPr>
        <w:t>F</w:t>
      </w:r>
      <w:r w:rsidR="00155249">
        <w:rPr>
          <w:rFonts w:ascii="Calibri" w:eastAsia="MS Mincho" w:hAnsi="Calibri"/>
          <w:sz w:val="18"/>
          <w:szCs w:val="22"/>
        </w:rPr>
        <w:t>E</w:t>
      </w:r>
      <w:r w:rsidR="00997B47">
        <w:rPr>
          <w:rFonts w:ascii="Calibri" w:eastAsia="MS Mincho" w:hAnsi="Calibri"/>
          <w:sz w:val="18"/>
          <w:szCs w:val="22"/>
        </w:rPr>
        <w:t>C</w:t>
      </w:r>
      <w:r w:rsidR="00155249">
        <w:rPr>
          <w:rFonts w:ascii="Calibri" w:eastAsia="MS Mincho" w:hAnsi="Calibri"/>
          <w:sz w:val="18"/>
          <w:szCs w:val="22"/>
        </w:rPr>
        <w:t>yL</w:t>
      </w:r>
      <w:proofErr w:type="spellEnd"/>
      <w:r w:rsidR="00997B47">
        <w:rPr>
          <w:rFonts w:ascii="Calibri" w:eastAsia="MS Mincho" w:hAnsi="Calibri"/>
          <w:sz w:val="18"/>
          <w:szCs w:val="22"/>
        </w:rPr>
        <w:t xml:space="preserve"> en la </w:t>
      </w:r>
      <w:r w:rsidR="00155249">
        <w:rPr>
          <w:rFonts w:ascii="Calibri" w:eastAsia="MS Mincho" w:hAnsi="Calibri"/>
          <w:sz w:val="18"/>
          <w:szCs w:val="22"/>
        </w:rPr>
        <w:t>CL Rábida nº 4</w:t>
      </w:r>
      <w:r w:rsidR="00997B47">
        <w:rPr>
          <w:rFonts w:ascii="Calibri" w:eastAsia="MS Mincho" w:hAnsi="Calibri"/>
          <w:sz w:val="18"/>
          <w:szCs w:val="22"/>
        </w:rPr>
        <w:t xml:space="preserve"> – </w:t>
      </w:r>
      <w:r w:rsidR="00155249">
        <w:rPr>
          <w:rFonts w:ascii="Calibri" w:eastAsia="MS Mincho" w:hAnsi="Calibri"/>
          <w:sz w:val="18"/>
          <w:szCs w:val="22"/>
        </w:rPr>
        <w:t>47010</w:t>
      </w:r>
      <w:r w:rsidR="00997B47">
        <w:rPr>
          <w:rFonts w:ascii="Calibri" w:eastAsia="MS Mincho" w:hAnsi="Calibri"/>
          <w:sz w:val="18"/>
          <w:szCs w:val="22"/>
        </w:rPr>
        <w:t xml:space="preserve"> </w:t>
      </w:r>
      <w:r w:rsidR="00155249">
        <w:rPr>
          <w:rFonts w:ascii="Calibri" w:eastAsia="MS Mincho" w:hAnsi="Calibri"/>
          <w:sz w:val="18"/>
          <w:szCs w:val="22"/>
        </w:rPr>
        <w:t>–</w:t>
      </w:r>
      <w:r w:rsidR="00997B47">
        <w:rPr>
          <w:rFonts w:ascii="Calibri" w:eastAsia="MS Mincho" w:hAnsi="Calibri"/>
          <w:sz w:val="18"/>
          <w:szCs w:val="22"/>
        </w:rPr>
        <w:t xml:space="preserve"> </w:t>
      </w:r>
      <w:r w:rsidR="00155249">
        <w:rPr>
          <w:rFonts w:ascii="Calibri" w:eastAsia="MS Mincho" w:hAnsi="Calibri"/>
          <w:sz w:val="18"/>
          <w:szCs w:val="22"/>
        </w:rPr>
        <w:t>Valladolid</w:t>
      </w:r>
      <w:r w:rsidR="00997B47">
        <w:rPr>
          <w:rFonts w:ascii="Calibri" w:eastAsia="MS Mincho" w:hAnsi="Calibri"/>
          <w:sz w:val="18"/>
          <w:szCs w:val="22"/>
        </w:rPr>
        <w:t xml:space="preserve">. </w:t>
      </w:r>
      <w:proofErr w:type="spellStart"/>
      <w:r w:rsidR="00AC7E46">
        <w:rPr>
          <w:rFonts w:ascii="Calibri" w:eastAsia="MS Mincho" w:hAnsi="Calibri"/>
          <w:sz w:val="18"/>
          <w:szCs w:val="22"/>
        </w:rPr>
        <w:t>Email:</w:t>
      </w:r>
      <w:r w:rsidR="00AC7E46" w:rsidRPr="00AC7E46">
        <w:rPr>
          <w:rFonts w:ascii="Calibri" w:eastAsia="MS Mincho" w:hAnsi="Calibri"/>
          <w:sz w:val="18"/>
          <w:szCs w:val="22"/>
          <w:u w:val="single"/>
        </w:rPr>
        <w:t>f</w:t>
      </w:r>
      <w:r w:rsidR="00155249">
        <w:rPr>
          <w:rFonts w:ascii="Calibri" w:eastAsia="MS Mincho" w:hAnsi="Calibri"/>
          <w:sz w:val="18"/>
          <w:szCs w:val="22"/>
          <w:u w:val="single"/>
        </w:rPr>
        <w:t>clesp</w:t>
      </w:r>
      <w:r w:rsidR="00AC7E46" w:rsidRPr="00AC7E46">
        <w:rPr>
          <w:rFonts w:ascii="Calibri" w:eastAsia="MS Mincho" w:hAnsi="Calibri"/>
          <w:sz w:val="18"/>
          <w:szCs w:val="22"/>
          <w:u w:val="single"/>
        </w:rPr>
        <w:t>@</w:t>
      </w:r>
      <w:r w:rsidR="00155249">
        <w:rPr>
          <w:rFonts w:ascii="Calibri" w:eastAsia="MS Mincho" w:hAnsi="Calibri"/>
          <w:sz w:val="18"/>
          <w:szCs w:val="22"/>
          <w:u w:val="single"/>
        </w:rPr>
        <w:t>yahoo.es</w:t>
      </w:r>
      <w:proofErr w:type="spellEnd"/>
      <w:r w:rsidR="00155249">
        <w:rPr>
          <w:rFonts w:ascii="Calibri" w:eastAsia="MS Mincho" w:hAnsi="Calibri"/>
          <w:sz w:val="18"/>
          <w:szCs w:val="22"/>
          <w:u w:val="single"/>
        </w:rPr>
        <w:t>.</w:t>
      </w:r>
    </w:p>
    <w:p w:rsidR="00F545C9" w:rsidRDefault="00F545C9" w:rsidP="00B36392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>
        <w:rPr>
          <w:rFonts w:ascii="Calibri" w:eastAsia="MS Mincho" w:hAnsi="Calibri"/>
          <w:sz w:val="18"/>
          <w:szCs w:val="22"/>
        </w:rPr>
        <w:t>Cumplir y acatar todas las normas administrativas, de patrimonio, medioambiente y disposi</w:t>
      </w:r>
      <w:r w:rsidR="000179E8">
        <w:rPr>
          <w:rFonts w:ascii="Calibri" w:eastAsia="MS Mincho" w:hAnsi="Calibri"/>
          <w:sz w:val="18"/>
          <w:szCs w:val="22"/>
        </w:rPr>
        <w:t>ción legal de la Comunidad Autónoma</w:t>
      </w:r>
      <w:r>
        <w:rPr>
          <w:rFonts w:ascii="Calibri" w:eastAsia="MS Mincho" w:hAnsi="Calibri"/>
          <w:sz w:val="18"/>
          <w:szCs w:val="22"/>
        </w:rPr>
        <w:t xml:space="preserve"> de </w:t>
      </w:r>
      <w:r w:rsidR="00997B47">
        <w:rPr>
          <w:rFonts w:ascii="Calibri" w:eastAsia="MS Mincho" w:hAnsi="Calibri"/>
          <w:sz w:val="18"/>
          <w:szCs w:val="22"/>
        </w:rPr>
        <w:t>C</w:t>
      </w:r>
      <w:r w:rsidR="000179E8">
        <w:rPr>
          <w:rFonts w:ascii="Calibri" w:eastAsia="MS Mincho" w:hAnsi="Calibri"/>
          <w:sz w:val="18"/>
          <w:szCs w:val="22"/>
        </w:rPr>
        <w:t>astilla y León</w:t>
      </w:r>
      <w:r>
        <w:rPr>
          <w:rFonts w:ascii="Calibri" w:eastAsia="MS Mincho" w:hAnsi="Calibri"/>
          <w:sz w:val="18"/>
          <w:szCs w:val="22"/>
        </w:rPr>
        <w:t>.</w:t>
      </w:r>
    </w:p>
    <w:p w:rsidR="00F545C9" w:rsidRDefault="00F545C9" w:rsidP="00B36392">
      <w:pPr>
        <w:pStyle w:val="Prrafodelista"/>
        <w:numPr>
          <w:ilvl w:val="0"/>
          <w:numId w:val="5"/>
        </w:numPr>
        <w:ind w:left="-284" w:right="-710"/>
        <w:jc w:val="both"/>
        <w:rPr>
          <w:rFonts w:ascii="Calibri" w:eastAsia="MS Mincho" w:hAnsi="Calibri"/>
          <w:sz w:val="18"/>
          <w:szCs w:val="22"/>
        </w:rPr>
      </w:pPr>
      <w:r>
        <w:rPr>
          <w:rFonts w:ascii="Calibri" w:eastAsia="MS Mincho" w:hAnsi="Calibri"/>
          <w:sz w:val="18"/>
          <w:szCs w:val="22"/>
        </w:rPr>
        <w:t>Respetar el medio subterráneo, eliminando todos los residuos generados por la actividad propia solicitada.</w:t>
      </w:r>
    </w:p>
    <w:tbl>
      <w:tblPr>
        <w:tblpPr w:leftFromText="141" w:rightFromText="141" w:vertAnchor="text" w:horzAnchor="page" w:tblpX="7509" w:tblpY="102"/>
        <w:tblW w:w="3765" w:type="dxa"/>
        <w:tblLayout w:type="fixed"/>
        <w:tblLook w:val="00A0" w:firstRow="1" w:lastRow="0" w:firstColumn="1" w:lastColumn="0" w:noHBand="0" w:noVBand="0"/>
      </w:tblPr>
      <w:tblGrid>
        <w:gridCol w:w="1191"/>
        <w:gridCol w:w="618"/>
        <w:gridCol w:w="1304"/>
        <w:gridCol w:w="652"/>
      </w:tblGrid>
      <w:tr w:rsidR="00F545C9" w:rsidRPr="00002FAC" w:rsidTr="00751BB0">
        <w:trPr>
          <w:trHeight w:val="397"/>
        </w:trPr>
        <w:tc>
          <w:tcPr>
            <w:tcW w:w="1191" w:type="dxa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  <w:b/>
                <w:i/>
              </w:rPr>
            </w:pPr>
            <w:r w:rsidRPr="00751BB0">
              <w:rPr>
                <w:rFonts w:ascii="Calibri" w:eastAsia="MS Mincho" w:hAnsi="Calibri"/>
                <w:b/>
                <w:i/>
                <w:szCs w:val="22"/>
              </w:rPr>
              <w:t>Aceptada</w:t>
            </w:r>
          </w:p>
        </w:tc>
        <w:tc>
          <w:tcPr>
            <w:tcW w:w="618" w:type="dxa"/>
            <w:vAlign w:val="center"/>
          </w:tcPr>
          <w:p w:rsidR="00F545C9" w:rsidRPr="00751BB0" w:rsidRDefault="00F217BF" w:rsidP="00751BB0">
            <w:pPr>
              <w:rPr>
                <w:rFonts w:ascii="Calibri" w:eastAsia="MS Mincho" w:hAnsi="Calibri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295275" cy="180975"/>
                      <wp:effectExtent l="9525" t="9525" r="9525" b="9525"/>
                      <wp:wrapNone/>
                      <wp:docPr id="4" name="1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5C9" w:rsidRDefault="00F545C9" w:rsidP="00092825"/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Cuadro de texto" o:spid="_x0000_s1029" type="#_x0000_t202" style="position:absolute;margin-left:-1.5pt;margin-top:2.25pt;width:23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">
                      <v:textbox inset="6.75pt,3.75pt,6.75pt,3.75pt">
                        <w:txbxContent>
                          <w:p w:rsidR="00F545C9" w:rsidRDefault="00F545C9" w:rsidP="000928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:rsidR="00F545C9" w:rsidRPr="00751BB0" w:rsidRDefault="00F545C9" w:rsidP="00751BB0">
            <w:pPr>
              <w:jc w:val="right"/>
              <w:rPr>
                <w:rFonts w:ascii="Calibri" w:eastAsia="MS Mincho" w:hAnsi="Calibri"/>
                <w:b/>
                <w:i/>
              </w:rPr>
            </w:pPr>
            <w:r w:rsidRPr="00751BB0">
              <w:rPr>
                <w:rFonts w:ascii="Calibri" w:eastAsia="MS Mincho" w:hAnsi="Calibri"/>
                <w:b/>
                <w:i/>
                <w:szCs w:val="22"/>
              </w:rPr>
              <w:t>Rechazada</w:t>
            </w:r>
          </w:p>
        </w:tc>
        <w:tc>
          <w:tcPr>
            <w:tcW w:w="652" w:type="dxa"/>
            <w:vAlign w:val="center"/>
          </w:tcPr>
          <w:p w:rsidR="00F545C9" w:rsidRPr="00751BB0" w:rsidRDefault="00F217BF" w:rsidP="00751BB0">
            <w:pPr>
              <w:rPr>
                <w:rFonts w:ascii="Calibri" w:eastAsia="MS Mincho" w:hAnsi="Calibri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295275" cy="180975"/>
                      <wp:effectExtent l="9525" t="9525" r="9525" b="9525"/>
                      <wp:wrapNone/>
                      <wp:docPr id="2" name="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5C9" w:rsidRDefault="00F545C9" w:rsidP="00092825"/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uadro de texto" o:spid="_x0000_s1030" type="#_x0000_t202" style="position:absolute;margin-left:-1.5pt;margin-top:2.25pt;width:23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">
                      <v:textbox inset="6.75pt,3.75pt,6.75pt,3.75pt">
                        <w:txbxContent>
                          <w:p w:rsidR="00F545C9" w:rsidRDefault="00F545C9" w:rsidP="0009282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45C9" w:rsidRPr="00B36392" w:rsidRDefault="00F545C9" w:rsidP="00B36392">
      <w:pPr>
        <w:ind w:left="-709" w:right="-710"/>
        <w:jc w:val="both"/>
        <w:rPr>
          <w:rFonts w:ascii="Calibri" w:eastAsia="MS Mincho" w:hAnsi="Calibri"/>
          <w:sz w:val="10"/>
          <w:szCs w:val="22"/>
        </w:rPr>
      </w:pPr>
    </w:p>
    <w:p w:rsidR="00F545C9" w:rsidRDefault="00F217BF" w:rsidP="00B37B0E">
      <w:pPr>
        <w:ind w:left="-567" w:right="-709"/>
        <w:rPr>
          <w:rFonts w:ascii="Calibri" w:eastAsia="MS Mincho" w:hAnsi="Calibri"/>
          <w:b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4445</wp:posOffset>
                </wp:positionV>
                <wp:extent cx="17780" cy="1645285"/>
                <wp:effectExtent l="7620" t="13970" r="12700" b="7620"/>
                <wp:wrapNone/>
                <wp:docPr id="1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5pt,.35pt" to="256.2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"/>
            </w:pict>
          </mc:Fallback>
        </mc:AlternateContent>
      </w:r>
      <w:r w:rsidR="00F545C9" w:rsidRPr="00131EEE">
        <w:rPr>
          <w:rFonts w:ascii="Calibri" w:eastAsia="MS Mincho" w:hAnsi="Calibri"/>
          <w:b/>
          <w:szCs w:val="22"/>
        </w:rPr>
        <w:t>Firma del responsable y</w:t>
      </w:r>
      <w:r w:rsidR="00F545C9">
        <w:rPr>
          <w:rFonts w:ascii="Calibri" w:eastAsia="MS Mincho" w:hAnsi="Calibri"/>
          <w:b/>
          <w:szCs w:val="22"/>
        </w:rPr>
        <w:tab/>
      </w:r>
      <w:r w:rsidR="00F545C9">
        <w:rPr>
          <w:rFonts w:ascii="Calibri" w:eastAsia="MS Mincho" w:hAnsi="Calibri"/>
          <w:b/>
          <w:szCs w:val="22"/>
        </w:rPr>
        <w:tab/>
        <w:t>Federación de origen</w:t>
      </w:r>
    </w:p>
    <w:p w:rsidR="00F545C9" w:rsidRPr="00092825" w:rsidRDefault="00F545C9" w:rsidP="00B37B0E">
      <w:pPr>
        <w:ind w:left="-567" w:right="-709"/>
        <w:rPr>
          <w:rFonts w:ascii="Calibri" w:eastAsia="MS Mincho" w:hAnsi="Calibri"/>
          <w:color w:val="808080"/>
          <w:szCs w:val="22"/>
        </w:rPr>
      </w:pPr>
      <w:r w:rsidRPr="00131EEE">
        <w:rPr>
          <w:rFonts w:ascii="Calibri" w:eastAsia="MS Mincho" w:hAnsi="Calibri"/>
          <w:b/>
          <w:szCs w:val="22"/>
        </w:rPr>
        <w:t>Sello de</w:t>
      </w:r>
      <w:r w:rsidR="002F7D7A">
        <w:rPr>
          <w:rFonts w:ascii="Calibri" w:eastAsia="MS Mincho" w:hAnsi="Calibri"/>
          <w:b/>
          <w:szCs w:val="22"/>
        </w:rPr>
        <w:t xml:space="preserve"> </w:t>
      </w:r>
      <w:r w:rsidRPr="00131EEE">
        <w:rPr>
          <w:rFonts w:ascii="Calibri" w:eastAsia="MS Mincho" w:hAnsi="Calibri"/>
          <w:b/>
          <w:szCs w:val="22"/>
        </w:rPr>
        <w:t>l</w:t>
      </w:r>
      <w:r>
        <w:rPr>
          <w:rFonts w:ascii="Calibri" w:eastAsia="MS Mincho" w:hAnsi="Calibri"/>
          <w:b/>
          <w:szCs w:val="22"/>
        </w:rPr>
        <w:t>a</w:t>
      </w:r>
      <w:r w:rsidR="002F7D7A">
        <w:rPr>
          <w:rFonts w:ascii="Calibri" w:eastAsia="MS Mincho" w:hAnsi="Calibri"/>
          <w:b/>
          <w:szCs w:val="22"/>
        </w:rPr>
        <w:t xml:space="preserve"> </w:t>
      </w:r>
      <w:r>
        <w:rPr>
          <w:rFonts w:ascii="Calibri" w:eastAsia="MS Mincho" w:hAnsi="Calibri"/>
          <w:b/>
          <w:szCs w:val="22"/>
        </w:rPr>
        <w:t>Entidad</w:t>
      </w:r>
      <w:r>
        <w:rPr>
          <w:rFonts w:ascii="Calibri" w:eastAsia="MS Mincho" w:hAnsi="Calibri"/>
          <w:szCs w:val="22"/>
        </w:rPr>
        <w:tab/>
      </w:r>
      <w:r>
        <w:rPr>
          <w:rFonts w:ascii="Calibri" w:eastAsia="MS Mincho" w:hAnsi="Calibri"/>
          <w:szCs w:val="22"/>
        </w:rPr>
        <w:tab/>
      </w:r>
      <w:r>
        <w:rPr>
          <w:rFonts w:ascii="Calibri" w:eastAsia="MS Mincho" w:hAnsi="Calibri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>(El presidente o responsable)</w:t>
      </w:r>
      <w:r>
        <w:rPr>
          <w:rFonts w:ascii="Calibri" w:eastAsia="MS Mincho" w:hAnsi="Calibri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</w:r>
      <w:r w:rsidRPr="00092825">
        <w:rPr>
          <w:rFonts w:ascii="Calibri" w:eastAsia="MS Mincho" w:hAnsi="Calibri"/>
          <w:color w:val="808080"/>
          <w:sz w:val="18"/>
          <w:szCs w:val="22"/>
        </w:rPr>
        <w:tab/>
        <w:t>(El presidente o responsable de la Federación</w:t>
      </w:r>
      <w:r>
        <w:rPr>
          <w:rFonts w:ascii="Calibri" w:eastAsia="MS Mincho" w:hAnsi="Calibri"/>
          <w:color w:val="808080"/>
          <w:sz w:val="18"/>
          <w:szCs w:val="22"/>
        </w:rPr>
        <w:t xml:space="preserve"> destino</w:t>
      </w:r>
      <w:r w:rsidRPr="00092825">
        <w:rPr>
          <w:rFonts w:ascii="Calibri" w:eastAsia="MS Mincho" w:hAnsi="Calibri"/>
          <w:color w:val="808080"/>
          <w:sz w:val="18"/>
          <w:szCs w:val="22"/>
        </w:rPr>
        <w:t>)</w:t>
      </w:r>
    </w:p>
    <w:p w:rsidR="00F545C9" w:rsidRDefault="00F545C9" w:rsidP="00B37B0E">
      <w:pPr>
        <w:ind w:left="-709" w:right="-710"/>
        <w:rPr>
          <w:rFonts w:ascii="Calibri" w:eastAsia="MS Mincho" w:hAnsi="Calibri"/>
          <w:szCs w:val="22"/>
        </w:rPr>
      </w:pPr>
    </w:p>
    <w:p w:rsidR="00F545C9" w:rsidRDefault="00F545C9" w:rsidP="00B37B0E">
      <w:pPr>
        <w:ind w:left="-709" w:right="-710"/>
        <w:rPr>
          <w:rFonts w:ascii="Calibri" w:eastAsia="MS Mincho" w:hAnsi="Calibri"/>
          <w:szCs w:val="22"/>
        </w:rPr>
      </w:pPr>
    </w:p>
    <w:p w:rsidR="00F01069" w:rsidRDefault="00F01069" w:rsidP="00CD7533">
      <w:pPr>
        <w:ind w:left="708" w:right="-710"/>
        <w:rPr>
          <w:rFonts w:ascii="Calibri" w:eastAsia="MS Mincho" w:hAnsi="Calibri"/>
          <w:b/>
          <w:szCs w:val="22"/>
        </w:rPr>
      </w:pPr>
    </w:p>
    <w:p w:rsidR="009574B5" w:rsidRDefault="009574B5" w:rsidP="00CD7533">
      <w:pPr>
        <w:ind w:left="708" w:right="-710"/>
        <w:rPr>
          <w:rFonts w:ascii="Calibri" w:eastAsia="MS Mincho" w:hAnsi="Calibri"/>
          <w:b/>
          <w:szCs w:val="22"/>
        </w:rPr>
      </w:pPr>
    </w:p>
    <w:p w:rsidR="00F257BD" w:rsidRDefault="00F257BD" w:rsidP="00F01069">
      <w:pPr>
        <w:ind w:left="708" w:right="-710"/>
        <w:rPr>
          <w:rFonts w:ascii="Calibri" w:eastAsia="MS Mincho" w:hAnsi="Calibri"/>
          <w:b/>
          <w:szCs w:val="22"/>
        </w:rPr>
      </w:pPr>
    </w:p>
    <w:p w:rsidR="00F545C9" w:rsidRPr="00131EEE" w:rsidRDefault="00F545C9" w:rsidP="00F01069">
      <w:pPr>
        <w:ind w:left="708" w:right="-710"/>
        <w:rPr>
          <w:rFonts w:ascii="Calibri" w:eastAsia="MS Mincho" w:hAnsi="Calibri"/>
          <w:b/>
          <w:szCs w:val="22"/>
        </w:rPr>
      </w:pPr>
      <w:proofErr w:type="gramStart"/>
      <w:r>
        <w:rPr>
          <w:rFonts w:ascii="Calibri" w:eastAsia="MS Mincho" w:hAnsi="Calibri"/>
          <w:b/>
          <w:szCs w:val="22"/>
        </w:rPr>
        <w:t>a</w:t>
      </w:r>
      <w:proofErr w:type="gramEnd"/>
      <w:r w:rsidRPr="00131EEE">
        <w:rPr>
          <w:rFonts w:ascii="Calibri" w:eastAsia="MS Mincho" w:hAnsi="Calibri"/>
          <w:b/>
          <w:szCs w:val="22"/>
        </w:rPr>
        <w:tab/>
        <w:t>de</w:t>
      </w:r>
      <w:r w:rsidRPr="00131EEE">
        <w:rPr>
          <w:rFonts w:ascii="Calibri" w:eastAsia="MS Mincho" w:hAnsi="Calibri"/>
          <w:b/>
          <w:szCs w:val="22"/>
        </w:rPr>
        <w:tab/>
      </w:r>
      <w:r w:rsidR="00FF5929">
        <w:rPr>
          <w:rFonts w:ascii="Calibri" w:eastAsia="MS Mincho" w:hAnsi="Calibri"/>
          <w:b/>
          <w:szCs w:val="22"/>
        </w:rPr>
        <w:tab/>
      </w:r>
      <w:r w:rsidR="00FF5929">
        <w:rPr>
          <w:rFonts w:ascii="Calibri" w:eastAsia="MS Mincho" w:hAnsi="Calibri"/>
          <w:b/>
          <w:szCs w:val="22"/>
        </w:rPr>
        <w:tab/>
        <w:t>de  2016</w:t>
      </w:r>
      <w:r>
        <w:rPr>
          <w:rFonts w:ascii="Calibri" w:eastAsia="MS Mincho" w:hAnsi="Calibri"/>
          <w:b/>
          <w:szCs w:val="22"/>
        </w:rPr>
        <w:tab/>
      </w:r>
      <w:r>
        <w:rPr>
          <w:rFonts w:ascii="Calibri" w:eastAsia="MS Mincho" w:hAnsi="Calibri"/>
          <w:b/>
          <w:szCs w:val="22"/>
        </w:rPr>
        <w:tab/>
      </w:r>
      <w:r>
        <w:rPr>
          <w:rFonts w:ascii="Calibri" w:eastAsia="MS Mincho" w:hAnsi="Calibri"/>
          <w:b/>
          <w:szCs w:val="22"/>
        </w:rPr>
        <w:tab/>
        <w:t>a</w:t>
      </w:r>
      <w:r w:rsidRPr="00131EEE">
        <w:rPr>
          <w:rFonts w:ascii="Calibri" w:eastAsia="MS Mincho" w:hAnsi="Calibri"/>
          <w:b/>
          <w:szCs w:val="22"/>
        </w:rPr>
        <w:tab/>
        <w:t>de</w:t>
      </w:r>
      <w:r w:rsidRPr="00131EEE">
        <w:rPr>
          <w:rFonts w:ascii="Calibri" w:eastAsia="MS Mincho" w:hAnsi="Calibri"/>
          <w:b/>
          <w:szCs w:val="22"/>
        </w:rPr>
        <w:tab/>
      </w:r>
      <w:r>
        <w:rPr>
          <w:rFonts w:ascii="Calibri" w:eastAsia="MS Mincho" w:hAnsi="Calibri"/>
          <w:b/>
          <w:szCs w:val="22"/>
        </w:rPr>
        <w:tab/>
      </w:r>
      <w:r>
        <w:rPr>
          <w:rFonts w:ascii="Calibri" w:eastAsia="MS Mincho" w:hAnsi="Calibri"/>
          <w:b/>
          <w:szCs w:val="22"/>
        </w:rPr>
        <w:tab/>
        <w:t>de</w:t>
      </w:r>
      <w:r w:rsidR="00FF5929">
        <w:rPr>
          <w:rFonts w:ascii="Calibri" w:eastAsia="MS Mincho" w:hAnsi="Calibri"/>
          <w:b/>
          <w:szCs w:val="22"/>
        </w:rPr>
        <w:t xml:space="preserve">  2016</w:t>
      </w:r>
    </w:p>
    <w:sectPr w:rsidR="00F545C9" w:rsidRPr="00131EEE" w:rsidSect="00EF2115">
      <w:headerReference w:type="default" r:id="rId9"/>
      <w:footerReference w:type="even" r:id="rId10"/>
      <w:pgSz w:w="11906" w:h="16838" w:code="9"/>
      <w:pgMar w:top="1418" w:right="1134" w:bottom="993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1" w:rsidRDefault="006F4BD1">
      <w:r>
        <w:separator/>
      </w:r>
    </w:p>
  </w:endnote>
  <w:endnote w:type="continuationSeparator" w:id="0">
    <w:p w:rsidR="006F4BD1" w:rsidRDefault="006F4BD1">
      <w:r>
        <w:continuationSeparator/>
      </w:r>
    </w:p>
  </w:endnote>
  <w:endnote w:id="1">
    <w:p w:rsidR="00F257BD" w:rsidRDefault="00F257BD" w:rsidP="00EF2115">
      <w:pPr>
        <w:pStyle w:val="Textonotaalfinal"/>
        <w:rPr>
          <w:b/>
          <w:sz w:val="28"/>
          <w:szCs w:val="28"/>
        </w:rPr>
      </w:pPr>
    </w:p>
    <w:p w:rsidR="00F257BD" w:rsidRDefault="00F257BD" w:rsidP="00EF2115">
      <w:pPr>
        <w:pStyle w:val="Textonotaalfinal"/>
        <w:rPr>
          <w:b/>
          <w:sz w:val="28"/>
          <w:szCs w:val="28"/>
        </w:rPr>
      </w:pPr>
    </w:p>
    <w:p w:rsidR="00F545C9" w:rsidRPr="00EF2115" w:rsidRDefault="00EF2115" w:rsidP="00EF2115">
      <w:pPr>
        <w:pStyle w:val="Textonotaalfinal"/>
        <w:rPr>
          <w:b/>
          <w:sz w:val="28"/>
          <w:szCs w:val="28"/>
        </w:rPr>
      </w:pPr>
      <w:r w:rsidRPr="00EF2115">
        <w:rPr>
          <w:b/>
          <w:sz w:val="28"/>
          <w:szCs w:val="28"/>
        </w:rPr>
        <w:t>ANOTACIONES: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C9" w:rsidRDefault="00726F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45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45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45C9" w:rsidRDefault="00F545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1" w:rsidRDefault="006F4BD1">
      <w:r>
        <w:separator/>
      </w:r>
    </w:p>
  </w:footnote>
  <w:footnote w:type="continuationSeparator" w:id="0">
    <w:p w:rsidR="006F4BD1" w:rsidRDefault="006F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C9" w:rsidRPr="00A702DB" w:rsidRDefault="00F2176C" w:rsidP="00EF2115">
    <w:pPr>
      <w:pStyle w:val="Encabezado"/>
      <w:tabs>
        <w:tab w:val="clear" w:pos="8504"/>
        <w:tab w:val="left" w:pos="0"/>
        <w:tab w:val="right" w:pos="9000"/>
      </w:tabs>
      <w:ind w:left="-180" w:right="-496" w:hanging="360"/>
      <w:rPr>
        <w:rFonts w:ascii="Calibri" w:hAnsi="Calibri"/>
        <w:b/>
        <w:color w:val="31849B"/>
        <w:sz w:val="20"/>
        <w:szCs w:val="20"/>
        <w:lang w:val="it-IT"/>
      </w:rPr>
    </w:pPr>
    <w:r>
      <w:rPr>
        <w:rFonts w:ascii="Calibri" w:hAnsi="Calibri"/>
        <w:b/>
        <w:color w:val="31849B"/>
        <w:sz w:val="20"/>
        <w:szCs w:val="20"/>
        <w:lang w:val="it-IT"/>
      </w:rPr>
      <w:tab/>
    </w:r>
    <w:r w:rsidR="00155249" w:rsidRPr="00155249">
      <w:rPr>
        <w:rFonts w:ascii="Calibri" w:hAnsi="Calibri"/>
        <w:b/>
        <w:noProof/>
        <w:color w:val="31849B"/>
        <w:sz w:val="20"/>
        <w:szCs w:val="20"/>
        <w:lang w:val="en-US" w:eastAsia="en-US"/>
      </w:rPr>
      <w:drawing>
        <wp:inline distT="0" distB="0" distL="0" distR="0" wp14:anchorId="6C614F7E" wp14:editId="6C33864A">
          <wp:extent cx="2237509" cy="851715"/>
          <wp:effectExtent l="0" t="0" r="0" b="5715"/>
          <wp:docPr id="1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63" cy="85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249">
      <w:rPr>
        <w:rFonts w:ascii="Calibri" w:hAnsi="Calibri"/>
        <w:b/>
        <w:color w:val="31849B"/>
        <w:sz w:val="20"/>
        <w:szCs w:val="20"/>
        <w:lang w:val="it-IT"/>
      </w:rPr>
      <w:tab/>
    </w:r>
    <w:r w:rsidR="00155249">
      <w:rPr>
        <w:rFonts w:ascii="Calibri" w:hAnsi="Calibri"/>
        <w:b/>
        <w:color w:val="31849B"/>
        <w:sz w:val="20"/>
        <w:szCs w:val="20"/>
        <w:lang w:val="it-IT"/>
      </w:rPr>
      <w:tab/>
    </w:r>
    <w:r w:rsidR="00EF2115">
      <w:rPr>
        <w:rFonts w:ascii="Calibri" w:hAnsi="Calibri"/>
        <w:b/>
        <w:noProof/>
        <w:color w:val="31849B"/>
        <w:sz w:val="20"/>
        <w:szCs w:val="20"/>
        <w:lang w:val="en-US" w:eastAsia="en-US"/>
      </w:rPr>
      <w:drawing>
        <wp:inline distT="0" distB="0" distL="0" distR="0" wp14:anchorId="297C5681" wp14:editId="220F5A92">
          <wp:extent cx="1801091" cy="807918"/>
          <wp:effectExtent l="0" t="0" r="8890" b="0"/>
          <wp:docPr id="3" name="1 Imagen" descr="logo_CE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744" cy="81538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b/>
        <w:color w:val="31849B"/>
        <w:sz w:val="20"/>
        <w:szCs w:val="20"/>
        <w:lang w:val="it-IT"/>
      </w:rPr>
      <w:tab/>
      <w:t xml:space="preserve">           </w:t>
    </w:r>
    <w:r>
      <w:rPr>
        <w:rFonts w:ascii="Calibri" w:hAnsi="Calibri"/>
        <w:b/>
        <w:color w:val="31849B"/>
        <w:sz w:val="20"/>
        <w:szCs w:val="20"/>
        <w:lang w:val="it-IT"/>
      </w:rPr>
      <w:tab/>
    </w:r>
    <w:r w:rsidR="00EF2115">
      <w:rPr>
        <w:rFonts w:ascii="Calibri" w:hAnsi="Calibri"/>
        <w:b/>
        <w:color w:val="31849B"/>
        <w:sz w:val="20"/>
        <w:szCs w:val="20"/>
        <w:lang w:val="it-IT"/>
      </w:rPr>
      <w:t>___________________________________________________________________________________________________</w:t>
    </w:r>
    <w:r w:rsidR="00EF2115">
      <w:rPr>
        <w:rFonts w:ascii="Calibri" w:hAnsi="Calibri"/>
        <w:b/>
        <w:color w:val="31849B"/>
        <w:sz w:val="20"/>
        <w:szCs w:val="20"/>
        <w:lang w:val="it-IT"/>
      </w:rPr>
      <w:tab/>
      <w:t xml:space="preserve">                             </w:t>
    </w:r>
    <w:r>
      <w:rPr>
        <w:rFonts w:ascii="Calibri" w:hAnsi="Calibri"/>
        <w:b/>
        <w:color w:val="31849B"/>
        <w:sz w:val="20"/>
        <w:szCs w:val="20"/>
        <w:lang w:val="it-IT"/>
      </w:rPr>
      <w:t xml:space="preserve">  </w:t>
    </w:r>
    <w:r w:rsidR="00EF2115">
      <w:rPr>
        <w:rFonts w:ascii="Calibri" w:hAnsi="Calibri"/>
        <w:b/>
        <w:color w:val="31849B"/>
        <w:sz w:val="20"/>
        <w:szCs w:val="20"/>
        <w:lang w:val="it-IT"/>
      </w:rPr>
      <w:t xml:space="preserve">   </w:t>
    </w:r>
    <w:r w:rsidR="00155249">
      <w:rPr>
        <w:rFonts w:ascii="Calibri" w:hAnsi="Calibri"/>
        <w:b/>
        <w:color w:val="31849B"/>
        <w:sz w:val="20"/>
        <w:szCs w:val="20"/>
        <w:lang w:val="it-IT"/>
      </w:rPr>
      <w:t xml:space="preserve">FEDERACIÓN DE ESPELEOLOGÍA DE CASTILLA Y LEÓN </w:t>
    </w:r>
    <w:r w:rsidR="00155249">
      <w:rPr>
        <w:rFonts w:ascii="Calibri" w:hAnsi="Calibri"/>
        <w:b/>
        <w:color w:val="31849B"/>
        <w:sz w:val="20"/>
        <w:szCs w:val="20"/>
        <w:lang w:val="it-IT"/>
      </w:rPr>
      <w:tab/>
    </w:r>
    <w:r w:rsidR="00155249">
      <w:rPr>
        <w:rFonts w:ascii="Calibri" w:hAnsi="Calibri"/>
        <w:b/>
        <w:color w:val="31849B"/>
        <w:sz w:val="20"/>
        <w:szCs w:val="20"/>
        <w:lang w:val="it-IT"/>
      </w:rPr>
      <w:tab/>
      <w:t>CL RÁBIDA 4 , 47010 VALLADOLID</w:t>
    </w:r>
  </w:p>
  <w:p w:rsidR="007603F7" w:rsidRDefault="007603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2EE"/>
    <w:multiLevelType w:val="hybridMultilevel"/>
    <w:tmpl w:val="6D62C510"/>
    <w:lvl w:ilvl="0" w:tplc="71041C06">
      <w:start w:val="1"/>
      <w:numFmt w:val="bullet"/>
      <w:suff w:val="nothing"/>
      <w:lvlText w:val="o"/>
      <w:lvlJc w:val="left"/>
      <w:pPr>
        <w:ind w:left="-360"/>
      </w:pPr>
      <w:rPr>
        <w:rFonts w:ascii="Courier New" w:hAnsi="Courier New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B034A"/>
    <w:multiLevelType w:val="multilevel"/>
    <w:tmpl w:val="9F98F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E461A5C"/>
    <w:multiLevelType w:val="hybridMultilevel"/>
    <w:tmpl w:val="9B36D40E"/>
    <w:lvl w:ilvl="0" w:tplc="9F4E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40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A85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FC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03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A1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AC6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43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6E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84318"/>
    <w:multiLevelType w:val="multilevel"/>
    <w:tmpl w:val="F4D2A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0DB57CA"/>
    <w:multiLevelType w:val="hybridMultilevel"/>
    <w:tmpl w:val="109698C2"/>
    <w:lvl w:ilvl="0" w:tplc="F530D2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2"/>
    <w:rsid w:val="00002FAC"/>
    <w:rsid w:val="000133C0"/>
    <w:rsid w:val="000179E8"/>
    <w:rsid w:val="00021BFB"/>
    <w:rsid w:val="00051A6B"/>
    <w:rsid w:val="00092825"/>
    <w:rsid w:val="0010340C"/>
    <w:rsid w:val="00131EEE"/>
    <w:rsid w:val="00155249"/>
    <w:rsid w:val="0016026F"/>
    <w:rsid w:val="001B3C34"/>
    <w:rsid w:val="001D64D9"/>
    <w:rsid w:val="00212B9D"/>
    <w:rsid w:val="0027296B"/>
    <w:rsid w:val="00281909"/>
    <w:rsid w:val="002866C7"/>
    <w:rsid w:val="002C350A"/>
    <w:rsid w:val="002D3058"/>
    <w:rsid w:val="002F7D7A"/>
    <w:rsid w:val="00314B33"/>
    <w:rsid w:val="00327AE6"/>
    <w:rsid w:val="00355302"/>
    <w:rsid w:val="00364EBB"/>
    <w:rsid w:val="003F513C"/>
    <w:rsid w:val="004111CE"/>
    <w:rsid w:val="004954F7"/>
    <w:rsid w:val="004A5A6D"/>
    <w:rsid w:val="004B2B62"/>
    <w:rsid w:val="004D10CA"/>
    <w:rsid w:val="004F2AAC"/>
    <w:rsid w:val="00520C4B"/>
    <w:rsid w:val="00585C09"/>
    <w:rsid w:val="005957E8"/>
    <w:rsid w:val="005B53D8"/>
    <w:rsid w:val="005C6FF5"/>
    <w:rsid w:val="00614236"/>
    <w:rsid w:val="0061526F"/>
    <w:rsid w:val="00632274"/>
    <w:rsid w:val="006420F4"/>
    <w:rsid w:val="0064438A"/>
    <w:rsid w:val="00673C28"/>
    <w:rsid w:val="00684B67"/>
    <w:rsid w:val="006B0A21"/>
    <w:rsid w:val="006B0F78"/>
    <w:rsid w:val="006C329C"/>
    <w:rsid w:val="006D2ED8"/>
    <w:rsid w:val="006E1EDB"/>
    <w:rsid w:val="006E6130"/>
    <w:rsid w:val="006F4BD1"/>
    <w:rsid w:val="00726FF4"/>
    <w:rsid w:val="00746DA7"/>
    <w:rsid w:val="00751BB0"/>
    <w:rsid w:val="007603F7"/>
    <w:rsid w:val="007A3DF6"/>
    <w:rsid w:val="007F2185"/>
    <w:rsid w:val="007F4D68"/>
    <w:rsid w:val="008A03C9"/>
    <w:rsid w:val="008A573C"/>
    <w:rsid w:val="008B6D39"/>
    <w:rsid w:val="008F2763"/>
    <w:rsid w:val="009010B8"/>
    <w:rsid w:val="00916F32"/>
    <w:rsid w:val="0093281A"/>
    <w:rsid w:val="00951C83"/>
    <w:rsid w:val="00951CA8"/>
    <w:rsid w:val="009574B5"/>
    <w:rsid w:val="00984F18"/>
    <w:rsid w:val="00996D94"/>
    <w:rsid w:val="00997B47"/>
    <w:rsid w:val="009B3FAE"/>
    <w:rsid w:val="009B6CE0"/>
    <w:rsid w:val="009B7AAF"/>
    <w:rsid w:val="009D6049"/>
    <w:rsid w:val="00A07631"/>
    <w:rsid w:val="00A12AAE"/>
    <w:rsid w:val="00A22351"/>
    <w:rsid w:val="00A702DB"/>
    <w:rsid w:val="00A8674C"/>
    <w:rsid w:val="00A930ED"/>
    <w:rsid w:val="00A9714C"/>
    <w:rsid w:val="00AC6191"/>
    <w:rsid w:val="00AC7E46"/>
    <w:rsid w:val="00AF0E8D"/>
    <w:rsid w:val="00AF483A"/>
    <w:rsid w:val="00B22CD7"/>
    <w:rsid w:val="00B242F4"/>
    <w:rsid w:val="00B26001"/>
    <w:rsid w:val="00B36392"/>
    <w:rsid w:val="00B37A60"/>
    <w:rsid w:val="00B37B0E"/>
    <w:rsid w:val="00B47274"/>
    <w:rsid w:val="00B835D4"/>
    <w:rsid w:val="00BA7E6E"/>
    <w:rsid w:val="00BB1CC3"/>
    <w:rsid w:val="00BF042D"/>
    <w:rsid w:val="00C02B6A"/>
    <w:rsid w:val="00C06D8F"/>
    <w:rsid w:val="00C16F5C"/>
    <w:rsid w:val="00C20261"/>
    <w:rsid w:val="00C4764D"/>
    <w:rsid w:val="00C72B96"/>
    <w:rsid w:val="00C77F5E"/>
    <w:rsid w:val="00C957F3"/>
    <w:rsid w:val="00CB17A5"/>
    <w:rsid w:val="00CD7533"/>
    <w:rsid w:val="00CE29AF"/>
    <w:rsid w:val="00D03C51"/>
    <w:rsid w:val="00D05DB2"/>
    <w:rsid w:val="00D36E24"/>
    <w:rsid w:val="00D95C46"/>
    <w:rsid w:val="00DB55B3"/>
    <w:rsid w:val="00DE032C"/>
    <w:rsid w:val="00DE2C86"/>
    <w:rsid w:val="00DF3030"/>
    <w:rsid w:val="00E13B15"/>
    <w:rsid w:val="00E42435"/>
    <w:rsid w:val="00E55DE0"/>
    <w:rsid w:val="00E67523"/>
    <w:rsid w:val="00EA26C5"/>
    <w:rsid w:val="00EB0725"/>
    <w:rsid w:val="00EC4383"/>
    <w:rsid w:val="00EE5B8A"/>
    <w:rsid w:val="00EF2115"/>
    <w:rsid w:val="00F01069"/>
    <w:rsid w:val="00F0616B"/>
    <w:rsid w:val="00F2176C"/>
    <w:rsid w:val="00F217BF"/>
    <w:rsid w:val="00F257BD"/>
    <w:rsid w:val="00F431AF"/>
    <w:rsid w:val="00F545C9"/>
    <w:rsid w:val="00FB52E1"/>
    <w:rsid w:val="00FC2BC4"/>
    <w:rsid w:val="00FE6FB7"/>
    <w:rsid w:val="00FF2B1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A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rsid w:val="00E42435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F3030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E42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3030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rsid w:val="00E42435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73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3C28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4B2B62"/>
    <w:pPr>
      <w:ind w:left="708"/>
    </w:pPr>
  </w:style>
  <w:style w:type="character" w:styleId="Hipervnculo">
    <w:name w:val="Hyperlink"/>
    <w:basedOn w:val="Fuentedeprrafopredeter"/>
    <w:uiPriority w:val="99"/>
    <w:rsid w:val="00E6752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05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364E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64EBB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rsid w:val="00364EB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99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6D9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rsid w:val="00C202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20261"/>
    <w:rPr>
      <w:rFonts w:cs="Times New Roman"/>
    </w:rPr>
  </w:style>
  <w:style w:type="character" w:styleId="Refdenotaalfinal">
    <w:name w:val="endnote reference"/>
    <w:basedOn w:val="Fuentedeprrafopredeter"/>
    <w:uiPriority w:val="99"/>
    <w:semiHidden/>
    <w:rsid w:val="00C202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A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rsid w:val="00E42435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F3030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E42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3030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rsid w:val="00E42435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73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73C28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4B2B62"/>
    <w:pPr>
      <w:ind w:left="708"/>
    </w:pPr>
  </w:style>
  <w:style w:type="character" w:styleId="Hipervnculo">
    <w:name w:val="Hyperlink"/>
    <w:basedOn w:val="Fuentedeprrafopredeter"/>
    <w:uiPriority w:val="99"/>
    <w:rsid w:val="00E6752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05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364E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64EBB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rsid w:val="00364EB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99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6D9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rsid w:val="00C202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C20261"/>
    <w:rPr>
      <w:rFonts w:cs="Times New Roman"/>
    </w:rPr>
  </w:style>
  <w:style w:type="character" w:styleId="Refdenotaalfinal">
    <w:name w:val="endnote reference"/>
    <w:basedOn w:val="Fuentedeprrafopredeter"/>
    <w:uiPriority w:val="99"/>
    <w:semiHidden/>
    <w:rsid w:val="00C202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rnando\FAE\GEN%20Plantilla%20Documentos%20F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759F-EB06-462F-ADF2-5AB4D401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 Plantilla Documentos FAE</Template>
  <TotalTime>6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FAE</vt:lpstr>
    </vt:vector>
  </TitlesOfParts>
  <Company>FED. ARAG. DE ESPELEOLOGIA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FAE</dc:title>
  <dc:subject>Plantilla</dc:subject>
  <dc:creator>Fernando Caro Antunez</dc:creator>
  <cp:lastModifiedBy>Mariola Martín Cano</cp:lastModifiedBy>
  <cp:revision>6</cp:revision>
  <cp:lastPrinted>2002-02-21T16:20:00Z</cp:lastPrinted>
  <dcterms:created xsi:type="dcterms:W3CDTF">2016-02-24T08:32:00Z</dcterms:created>
  <dcterms:modified xsi:type="dcterms:W3CDTF">2016-02-26T09:15:00Z</dcterms:modified>
</cp:coreProperties>
</file>