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577"/>
        <w:gridCol w:w="92"/>
        <w:gridCol w:w="3268"/>
        <w:gridCol w:w="558"/>
        <w:gridCol w:w="567"/>
        <w:gridCol w:w="284"/>
        <w:gridCol w:w="567"/>
        <w:gridCol w:w="2090"/>
      </w:tblGrid>
      <w:tr w:rsidR="008467C9" w:rsidTr="00D97D04">
        <w:trPr>
          <w:trHeight w:val="270"/>
        </w:trPr>
        <w:tc>
          <w:tcPr>
            <w:tcW w:w="5000" w:type="pct"/>
            <w:gridSpan w:val="8"/>
            <w:shd w:val="clear" w:color="auto" w:fill="DDD9C3" w:themeFill="background2" w:themeFillShade="E6"/>
          </w:tcPr>
          <w:p w:rsidR="008467C9" w:rsidRPr="00D97D04" w:rsidRDefault="008467C9" w:rsidP="00D97D0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97D04">
              <w:rPr>
                <w:rFonts w:ascii="Verdana" w:hAnsi="Verdana"/>
                <w:b/>
                <w:sz w:val="28"/>
                <w:szCs w:val="28"/>
              </w:rPr>
              <w:t>FICHA DE CAVIDAD</w:t>
            </w:r>
          </w:p>
        </w:tc>
      </w:tr>
      <w:tr w:rsidR="008467C9" w:rsidTr="00D97D04">
        <w:trPr>
          <w:trHeight w:val="270"/>
        </w:trPr>
        <w:tc>
          <w:tcPr>
            <w:tcW w:w="875" w:type="pct"/>
            <w:shd w:val="clear" w:color="auto" w:fill="C6D9F1" w:themeFill="text2" w:themeFillTint="33"/>
          </w:tcPr>
          <w:p w:rsidR="008467C9" w:rsidRPr="007A32D0" w:rsidRDefault="008467C9" w:rsidP="00D97D04">
            <w:pPr>
              <w:tabs>
                <w:tab w:val="left" w:pos="1833"/>
              </w:tabs>
              <w:ind w:right="137"/>
              <w:rPr>
                <w:rFonts w:ascii="Verdana" w:hAnsi="Verdana"/>
              </w:rPr>
            </w:pPr>
            <w:bookmarkStart w:id="0" w:name="Texto1"/>
            <w:r>
              <w:rPr>
                <w:rFonts w:ascii="Verdana" w:hAnsi="Verdana"/>
                <w:b/>
                <w:i/>
              </w:rPr>
              <w:t>Nombre</w:t>
            </w:r>
            <w:r w:rsidRPr="007A32D0">
              <w:rPr>
                <w:rFonts w:ascii="Verdana" w:hAnsi="Verdana"/>
                <w:b/>
                <w:i/>
              </w:rPr>
              <w:t xml:space="preserve"> </w:t>
            </w:r>
            <w:bookmarkEnd w:id="0"/>
          </w:p>
        </w:tc>
        <w:tc>
          <w:tcPr>
            <w:tcW w:w="4125" w:type="pct"/>
            <w:gridSpan w:val="7"/>
            <w:shd w:val="clear" w:color="auto" w:fill="EAF1DD" w:themeFill="accent3" w:themeFillTint="33"/>
          </w:tcPr>
          <w:p w:rsidR="008467C9" w:rsidRPr="008467C9" w:rsidRDefault="00E2420A" w:rsidP="00D97D04">
            <w:pPr>
              <w:tabs>
                <w:tab w:val="left" w:pos="1833"/>
              </w:tabs>
              <w:ind w:right="137"/>
              <w:rPr>
                <w:rFonts w:ascii="Verdana" w:hAnsi="Verdana"/>
                <w:b/>
                <w:sz w:val="28"/>
                <w:szCs w:val="28"/>
              </w:rPr>
            </w:pPr>
            <w:r w:rsidRPr="008467C9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 w:rsidRPr="008467C9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467C9">
              <w:rPr>
                <w:rFonts w:ascii="Verdana" w:hAnsi="Verdana" w:cs="Arial"/>
                <w:b/>
                <w:sz w:val="28"/>
                <w:szCs w:val="28"/>
              </w:rPr>
            </w:r>
            <w:r w:rsidRPr="008467C9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="008467C9" w:rsidRPr="008467C9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8467C9" w:rsidRPr="008467C9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8467C9" w:rsidRPr="008467C9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8467C9" w:rsidRPr="008467C9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="008467C9" w:rsidRPr="008467C9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467C9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</w:tr>
      <w:tr w:rsidR="008467C9" w:rsidTr="00D97D04">
        <w:trPr>
          <w:trHeight w:val="242"/>
        </w:trPr>
        <w:tc>
          <w:tcPr>
            <w:tcW w:w="875" w:type="pct"/>
            <w:shd w:val="clear" w:color="auto" w:fill="C6D9F1" w:themeFill="text2" w:themeFillTint="33"/>
          </w:tcPr>
          <w:p w:rsidR="008467C9" w:rsidRPr="007A32D0" w:rsidRDefault="008467C9" w:rsidP="00D97D0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bookmarkStart w:id="1" w:name="Texto2"/>
            <w:r>
              <w:rPr>
                <w:rFonts w:ascii="Verdana" w:hAnsi="Verdana"/>
                <w:b/>
                <w:i/>
              </w:rPr>
              <w:t>Provincia</w:t>
            </w:r>
            <w:r w:rsidRPr="007A32D0">
              <w:rPr>
                <w:rFonts w:ascii="Verdana" w:hAnsi="Verdana"/>
                <w:b/>
                <w:i/>
              </w:rPr>
              <w:t xml:space="preserve"> </w:t>
            </w:r>
            <w:bookmarkEnd w:id="1"/>
          </w:p>
        </w:tc>
        <w:tc>
          <w:tcPr>
            <w:tcW w:w="2176" w:type="pct"/>
            <w:gridSpan w:val="3"/>
            <w:shd w:val="clear" w:color="auto" w:fill="EAF1DD" w:themeFill="accent3" w:themeFillTint="33"/>
          </w:tcPr>
          <w:p w:rsidR="008467C9" w:rsidRPr="007A32D0" w:rsidRDefault="00E2420A" w:rsidP="00D97D0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48" w:type="pct"/>
            <w:gridSpan w:val="4"/>
            <w:shd w:val="clear" w:color="auto" w:fill="C6D9F1" w:themeFill="text2" w:themeFillTint="33"/>
          </w:tcPr>
          <w:p w:rsidR="008467C9" w:rsidRPr="007A32D0" w:rsidRDefault="008467C9" w:rsidP="00D97D04">
            <w:pPr>
              <w:rPr>
                <w:rFonts w:ascii="Verdana" w:hAnsi="Verdana"/>
                <w:b/>
                <w:i/>
              </w:rPr>
            </w:pPr>
            <w:r w:rsidRPr="007A32D0">
              <w:rPr>
                <w:rFonts w:ascii="Verdana" w:hAnsi="Verdana"/>
                <w:b/>
                <w:i/>
              </w:rPr>
              <w:t>Coordenadas UTM:</w:t>
            </w:r>
          </w:p>
        </w:tc>
      </w:tr>
      <w:tr w:rsidR="008467C9" w:rsidTr="00D97D04">
        <w:trPr>
          <w:trHeight w:val="70"/>
        </w:trPr>
        <w:tc>
          <w:tcPr>
            <w:tcW w:w="875" w:type="pct"/>
            <w:shd w:val="clear" w:color="auto" w:fill="C6D9F1" w:themeFill="text2" w:themeFillTint="33"/>
          </w:tcPr>
          <w:p w:rsidR="008467C9" w:rsidRPr="007A32D0" w:rsidRDefault="00F6284B" w:rsidP="00D97D04">
            <w:pPr>
              <w:rPr>
                <w:rFonts w:ascii="Verdana" w:hAnsi="Verdana"/>
              </w:rPr>
            </w:pPr>
            <w:r w:rsidRPr="007A32D0">
              <w:rPr>
                <w:rFonts w:ascii="Verdana" w:hAnsi="Verdana"/>
                <w:b/>
                <w:i/>
              </w:rPr>
              <w:t>Municipio</w:t>
            </w:r>
          </w:p>
        </w:tc>
        <w:tc>
          <w:tcPr>
            <w:tcW w:w="2176" w:type="pct"/>
            <w:gridSpan w:val="3"/>
            <w:shd w:val="clear" w:color="auto" w:fill="EAF1DD" w:themeFill="accent3" w:themeFillTint="33"/>
          </w:tcPr>
          <w:p w:rsidR="008467C9" w:rsidRPr="007A32D0" w:rsidRDefault="00E2420A" w:rsidP="00D97D04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15" w:type="pct"/>
            <w:shd w:val="clear" w:color="auto" w:fill="C6D9F1" w:themeFill="text2" w:themeFillTint="33"/>
          </w:tcPr>
          <w:p w:rsidR="008467C9" w:rsidRPr="007A32D0" w:rsidRDefault="008467C9" w:rsidP="00D97D04">
            <w:pPr>
              <w:rPr>
                <w:rFonts w:ascii="Verdana" w:hAnsi="Verdana"/>
                <w:b/>
                <w:i/>
              </w:rPr>
            </w:pPr>
            <w:r w:rsidRPr="007A32D0">
              <w:rPr>
                <w:rFonts w:ascii="Verdana" w:hAnsi="Verdana"/>
                <w:b/>
                <w:i/>
              </w:rPr>
              <w:t xml:space="preserve">X: </w:t>
            </w:r>
          </w:p>
        </w:tc>
        <w:tc>
          <w:tcPr>
            <w:tcW w:w="1633" w:type="pct"/>
            <w:gridSpan w:val="3"/>
            <w:shd w:val="clear" w:color="auto" w:fill="FFFFCC"/>
          </w:tcPr>
          <w:p w:rsidR="008467C9" w:rsidRPr="007A32D0" w:rsidRDefault="00E2420A" w:rsidP="00D97D0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8467C9" w:rsidTr="00D97D04">
        <w:trPr>
          <w:trHeight w:val="70"/>
        </w:trPr>
        <w:tc>
          <w:tcPr>
            <w:tcW w:w="875" w:type="pct"/>
            <w:shd w:val="clear" w:color="auto" w:fill="C6D9F1" w:themeFill="text2" w:themeFillTint="33"/>
          </w:tcPr>
          <w:p w:rsidR="008467C9" w:rsidRPr="00F6284B" w:rsidRDefault="00F6284B" w:rsidP="00D97D04">
            <w:pPr>
              <w:rPr>
                <w:rFonts w:ascii="Verdana" w:hAnsi="Verdana"/>
                <w:b/>
                <w:i/>
              </w:rPr>
            </w:pPr>
            <w:r w:rsidRPr="00F6284B">
              <w:rPr>
                <w:rFonts w:ascii="Verdana" w:hAnsi="Verdana"/>
                <w:b/>
                <w:i/>
              </w:rPr>
              <w:t>Localidad</w:t>
            </w:r>
          </w:p>
        </w:tc>
        <w:tc>
          <w:tcPr>
            <w:tcW w:w="2176" w:type="pct"/>
            <w:gridSpan w:val="3"/>
            <w:shd w:val="clear" w:color="auto" w:fill="EAF1DD" w:themeFill="accent3" w:themeFillTint="33"/>
          </w:tcPr>
          <w:p w:rsidR="008467C9" w:rsidRPr="007A32D0" w:rsidRDefault="00E2420A" w:rsidP="00D97D04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15" w:type="pct"/>
            <w:shd w:val="clear" w:color="auto" w:fill="C6D9F1" w:themeFill="text2" w:themeFillTint="33"/>
          </w:tcPr>
          <w:p w:rsidR="008467C9" w:rsidRPr="007A32D0" w:rsidRDefault="008467C9" w:rsidP="00D97D04">
            <w:pPr>
              <w:rPr>
                <w:rFonts w:ascii="Verdana" w:hAnsi="Verdana"/>
                <w:b/>
                <w:i/>
              </w:rPr>
            </w:pPr>
            <w:r w:rsidRPr="007A32D0">
              <w:rPr>
                <w:rFonts w:ascii="Verdana" w:hAnsi="Verdana"/>
                <w:b/>
                <w:i/>
              </w:rPr>
              <w:t xml:space="preserve">Y: </w:t>
            </w:r>
          </w:p>
        </w:tc>
        <w:tc>
          <w:tcPr>
            <w:tcW w:w="1633" w:type="pct"/>
            <w:gridSpan w:val="3"/>
            <w:shd w:val="clear" w:color="auto" w:fill="FFFFCC"/>
          </w:tcPr>
          <w:p w:rsidR="008467C9" w:rsidRPr="007A32D0" w:rsidRDefault="00E2420A" w:rsidP="00D97D04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D97D04" w:rsidTr="00D97D04">
        <w:trPr>
          <w:trHeight w:val="139"/>
        </w:trPr>
        <w:tc>
          <w:tcPr>
            <w:tcW w:w="875" w:type="pct"/>
            <w:vMerge w:val="restart"/>
            <w:shd w:val="clear" w:color="auto" w:fill="C6D9F1" w:themeFill="text2" w:themeFillTint="33"/>
          </w:tcPr>
          <w:p w:rsidR="00D97D04" w:rsidRPr="007A32D0" w:rsidRDefault="00D97D04" w:rsidP="00D97D0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 xml:space="preserve">Zona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(topó</w:t>
            </w:r>
            <w:r w:rsidRPr="00F6284B">
              <w:rPr>
                <w:rFonts w:ascii="Verdana" w:hAnsi="Verdana"/>
                <w:b/>
                <w:i/>
                <w:sz w:val="20"/>
                <w:szCs w:val="20"/>
              </w:rPr>
              <w:t>nimo)</w:t>
            </w:r>
          </w:p>
        </w:tc>
        <w:tc>
          <w:tcPr>
            <w:tcW w:w="2176" w:type="pct"/>
            <w:gridSpan w:val="3"/>
            <w:vMerge w:val="restart"/>
            <w:shd w:val="clear" w:color="auto" w:fill="EAF1DD" w:themeFill="accent3" w:themeFillTint="33"/>
          </w:tcPr>
          <w:p w:rsidR="00D97D04" w:rsidRPr="007A32D0" w:rsidRDefault="00D97D04" w:rsidP="00D97D04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15" w:type="pct"/>
            <w:shd w:val="clear" w:color="auto" w:fill="C6D9F1" w:themeFill="text2" w:themeFillTint="33"/>
          </w:tcPr>
          <w:p w:rsidR="00D97D04" w:rsidRPr="007A32D0" w:rsidRDefault="00D97D04" w:rsidP="00D97D04">
            <w:pPr>
              <w:rPr>
                <w:rFonts w:ascii="Verdana" w:hAnsi="Verdana"/>
                <w:b/>
                <w:i/>
              </w:rPr>
            </w:pPr>
            <w:r w:rsidRPr="007A32D0">
              <w:rPr>
                <w:rFonts w:ascii="Verdana" w:hAnsi="Verdana"/>
                <w:b/>
                <w:i/>
              </w:rPr>
              <w:t xml:space="preserve">Z: </w:t>
            </w:r>
          </w:p>
        </w:tc>
        <w:tc>
          <w:tcPr>
            <w:tcW w:w="1633" w:type="pct"/>
            <w:gridSpan w:val="3"/>
            <w:shd w:val="clear" w:color="auto" w:fill="FFFFCC"/>
          </w:tcPr>
          <w:p w:rsidR="00D97D04" w:rsidRPr="007A32D0" w:rsidRDefault="00D97D04" w:rsidP="00D97D0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8467C9" w:rsidTr="00D97D04">
        <w:trPr>
          <w:trHeight w:val="70"/>
        </w:trPr>
        <w:tc>
          <w:tcPr>
            <w:tcW w:w="875" w:type="pct"/>
            <w:vMerge/>
            <w:shd w:val="clear" w:color="auto" w:fill="C6D9F1" w:themeFill="text2" w:themeFillTint="33"/>
          </w:tcPr>
          <w:p w:rsidR="008467C9" w:rsidRPr="007A32D0" w:rsidRDefault="008467C9" w:rsidP="00D97D04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2176" w:type="pct"/>
            <w:gridSpan w:val="3"/>
            <w:vMerge/>
            <w:shd w:val="clear" w:color="auto" w:fill="EAF1DD" w:themeFill="accent3" w:themeFillTint="33"/>
          </w:tcPr>
          <w:p w:rsidR="008467C9" w:rsidRPr="007A32D0" w:rsidRDefault="008467C9" w:rsidP="00D97D04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788" w:type="pct"/>
            <w:gridSpan w:val="3"/>
            <w:shd w:val="clear" w:color="auto" w:fill="C6D9F1" w:themeFill="text2" w:themeFillTint="33"/>
          </w:tcPr>
          <w:p w:rsidR="008467C9" w:rsidRPr="007A32D0" w:rsidRDefault="008467C9" w:rsidP="00D97D04">
            <w:pPr>
              <w:rPr>
                <w:rFonts w:ascii="Verdana" w:hAnsi="Verdana"/>
                <w:b/>
                <w:i/>
              </w:rPr>
            </w:pPr>
            <w:r w:rsidRPr="007A32D0">
              <w:rPr>
                <w:rFonts w:ascii="Verdana" w:hAnsi="Verdana"/>
                <w:b/>
                <w:i/>
              </w:rPr>
              <w:t xml:space="preserve">Datum: </w:t>
            </w:r>
          </w:p>
        </w:tc>
        <w:tc>
          <w:tcPr>
            <w:tcW w:w="1161" w:type="pct"/>
            <w:shd w:val="clear" w:color="auto" w:fill="FFFFCC"/>
          </w:tcPr>
          <w:p w:rsidR="008467C9" w:rsidRPr="007A32D0" w:rsidRDefault="00E2420A" w:rsidP="00D97D04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 w:rsidR="008467C9"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8467C9" w:rsidTr="00D97D04">
        <w:trPr>
          <w:trHeight w:val="322"/>
        </w:trPr>
        <w:tc>
          <w:tcPr>
            <w:tcW w:w="5000" w:type="pct"/>
            <w:gridSpan w:val="8"/>
            <w:shd w:val="clear" w:color="auto" w:fill="CCC0D9" w:themeFill="accent4" w:themeFillTint="66"/>
          </w:tcPr>
          <w:p w:rsidR="008467C9" w:rsidRPr="007A32D0" w:rsidRDefault="00D97D04" w:rsidP="00D97D0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Datos </w:t>
            </w:r>
            <w:proofErr w:type="spellStart"/>
            <w:r>
              <w:rPr>
                <w:rFonts w:ascii="Verdana" w:hAnsi="Verdana"/>
                <w:b/>
              </w:rPr>
              <w:t>espeleométricos</w:t>
            </w:r>
            <w:proofErr w:type="spellEnd"/>
          </w:p>
        </w:tc>
      </w:tr>
      <w:tr w:rsidR="00D97D04" w:rsidTr="00D97D04">
        <w:trPr>
          <w:trHeight w:val="70"/>
        </w:trPr>
        <w:tc>
          <w:tcPr>
            <w:tcW w:w="926" w:type="pct"/>
            <w:gridSpan w:val="2"/>
            <w:shd w:val="clear" w:color="auto" w:fill="E5DFEC" w:themeFill="accent4" w:themeFillTint="33"/>
          </w:tcPr>
          <w:p w:rsidR="00D97D04" w:rsidRPr="001F43A1" w:rsidRDefault="00D97D04" w:rsidP="00D97D04">
            <w:pPr>
              <w:pStyle w:val="Default"/>
            </w:pPr>
            <w:r>
              <w:t>Desarrollo:</w:t>
            </w:r>
          </w:p>
        </w:tc>
        <w:tc>
          <w:tcPr>
            <w:tcW w:w="1815" w:type="pct"/>
            <w:shd w:val="clear" w:color="auto" w:fill="FFFFCC"/>
          </w:tcPr>
          <w:p w:rsidR="00D97D04" w:rsidRPr="001F43A1" w:rsidRDefault="00D97D04" w:rsidP="00D97D04">
            <w:pPr>
              <w:pStyle w:val="Defaul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3" w:type="pct"/>
            <w:gridSpan w:val="3"/>
            <w:shd w:val="clear" w:color="auto" w:fill="E5DFEC" w:themeFill="accent4" w:themeFillTint="33"/>
          </w:tcPr>
          <w:p w:rsidR="00D97D04" w:rsidRPr="001F43A1" w:rsidRDefault="00D97D04" w:rsidP="00D97D04">
            <w:pPr>
              <w:pStyle w:val="Default"/>
            </w:pPr>
            <w:r>
              <w:t>Desnivel:</w:t>
            </w:r>
          </w:p>
        </w:tc>
        <w:tc>
          <w:tcPr>
            <w:tcW w:w="1476" w:type="pct"/>
            <w:gridSpan w:val="2"/>
            <w:shd w:val="clear" w:color="auto" w:fill="FFFFCC"/>
          </w:tcPr>
          <w:p w:rsidR="00D97D04" w:rsidRPr="001F43A1" w:rsidRDefault="00D97D04" w:rsidP="00D97D04">
            <w:pPr>
              <w:pStyle w:val="Default"/>
            </w:pPr>
          </w:p>
        </w:tc>
      </w:tr>
      <w:tr w:rsidR="008467C9" w:rsidTr="00D97D04">
        <w:trPr>
          <w:trHeight w:val="285"/>
        </w:trPr>
        <w:tc>
          <w:tcPr>
            <w:tcW w:w="5000" w:type="pct"/>
            <w:gridSpan w:val="8"/>
            <w:shd w:val="clear" w:color="auto" w:fill="CCC0D9" w:themeFill="accent4" w:themeFillTint="66"/>
          </w:tcPr>
          <w:p w:rsidR="008467C9" w:rsidRPr="001F43A1" w:rsidRDefault="00D97D04" w:rsidP="00D97D0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A32D0">
              <w:rPr>
                <w:rFonts w:ascii="Verdana" w:hAnsi="Verdana"/>
                <w:b/>
                <w:i/>
              </w:rPr>
              <w:t>Descripción Acceso</w:t>
            </w:r>
          </w:p>
        </w:tc>
      </w:tr>
      <w:tr w:rsidR="008467C9" w:rsidTr="00D97D04">
        <w:trPr>
          <w:trHeight w:val="267"/>
        </w:trPr>
        <w:tc>
          <w:tcPr>
            <w:tcW w:w="5000" w:type="pct"/>
            <w:gridSpan w:val="8"/>
            <w:shd w:val="clear" w:color="auto" w:fill="FFFFCC"/>
          </w:tcPr>
          <w:p w:rsidR="008467C9" w:rsidRPr="001F43A1" w:rsidRDefault="00E2420A" w:rsidP="00D97D04">
            <w:pPr>
              <w:pStyle w:val="Defaul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67C9" w:rsidTr="00D97D04">
        <w:trPr>
          <w:trHeight w:val="317"/>
        </w:trPr>
        <w:tc>
          <w:tcPr>
            <w:tcW w:w="5000" w:type="pct"/>
            <w:gridSpan w:val="8"/>
            <w:shd w:val="clear" w:color="auto" w:fill="CCC0D9" w:themeFill="accent4" w:themeFillTint="66"/>
          </w:tcPr>
          <w:p w:rsidR="008467C9" w:rsidRPr="001F43A1" w:rsidRDefault="00D97D04" w:rsidP="00D97D04">
            <w:pPr>
              <w:rPr>
                <w:rFonts w:ascii="Verdana" w:hAnsi="Verdana"/>
              </w:rPr>
            </w:pPr>
            <w:r w:rsidRPr="001F43A1">
              <w:rPr>
                <w:rFonts w:ascii="Verdana" w:hAnsi="Verdana"/>
                <w:b/>
                <w:i/>
              </w:rPr>
              <w:t>Descripción de la cavidad</w:t>
            </w:r>
          </w:p>
        </w:tc>
      </w:tr>
      <w:tr w:rsidR="00D97D04" w:rsidTr="00D97D04">
        <w:trPr>
          <w:trHeight w:val="330"/>
        </w:trPr>
        <w:tc>
          <w:tcPr>
            <w:tcW w:w="5000" w:type="pct"/>
            <w:gridSpan w:val="8"/>
            <w:shd w:val="clear" w:color="auto" w:fill="FFFFCC"/>
          </w:tcPr>
          <w:p w:rsidR="00D97D04" w:rsidRPr="00D97D04" w:rsidRDefault="00D97D04" w:rsidP="00D97D04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  <w:tr w:rsidR="008467C9" w:rsidTr="00D97D04">
        <w:trPr>
          <w:trHeight w:val="315"/>
        </w:trPr>
        <w:tc>
          <w:tcPr>
            <w:tcW w:w="5000" w:type="pct"/>
            <w:gridSpan w:val="8"/>
            <w:shd w:val="clear" w:color="auto" w:fill="CCC0D9" w:themeFill="accent4" w:themeFillTint="66"/>
          </w:tcPr>
          <w:p w:rsidR="008467C9" w:rsidRPr="001F43A1" w:rsidRDefault="008467C9" w:rsidP="00D97D04">
            <w:pPr>
              <w:rPr>
                <w:rFonts w:ascii="Verdana" w:hAnsi="Verdana"/>
                <w:b/>
                <w:i/>
              </w:rPr>
            </w:pPr>
            <w:r w:rsidRPr="001F43A1">
              <w:rPr>
                <w:rFonts w:ascii="Verdana" w:hAnsi="Verdana"/>
                <w:b/>
                <w:i/>
              </w:rPr>
              <w:t>Historia de exploraciones</w:t>
            </w:r>
          </w:p>
        </w:tc>
      </w:tr>
      <w:tr w:rsidR="008467C9" w:rsidTr="00D97D04">
        <w:trPr>
          <w:trHeight w:val="315"/>
        </w:trPr>
        <w:tc>
          <w:tcPr>
            <w:tcW w:w="5000" w:type="pct"/>
            <w:gridSpan w:val="8"/>
            <w:shd w:val="clear" w:color="auto" w:fill="FFFFCC"/>
          </w:tcPr>
          <w:p w:rsidR="008467C9" w:rsidRPr="001F43A1" w:rsidRDefault="00E2420A" w:rsidP="00D97D04">
            <w:pPr>
              <w:pStyle w:val="Defaul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97D04" w:rsidTr="00D97D04">
        <w:trPr>
          <w:trHeight w:val="315"/>
        </w:trPr>
        <w:tc>
          <w:tcPr>
            <w:tcW w:w="5000" w:type="pct"/>
            <w:gridSpan w:val="8"/>
            <w:shd w:val="clear" w:color="auto" w:fill="CCC0D9" w:themeFill="accent4" w:themeFillTint="66"/>
          </w:tcPr>
          <w:p w:rsidR="00D97D04" w:rsidRDefault="00D97D04" w:rsidP="00D97D04">
            <w:pPr>
              <w:pStyle w:val="Default"/>
              <w:rPr>
                <w:b/>
              </w:rPr>
            </w:pPr>
            <w:r>
              <w:rPr>
                <w:b/>
              </w:rPr>
              <w:t>Bibliografía</w:t>
            </w:r>
          </w:p>
        </w:tc>
      </w:tr>
      <w:tr w:rsidR="008467C9" w:rsidTr="00D97D04">
        <w:trPr>
          <w:trHeight w:val="315"/>
        </w:trPr>
        <w:tc>
          <w:tcPr>
            <w:tcW w:w="5000" w:type="pct"/>
            <w:gridSpan w:val="8"/>
            <w:shd w:val="clear" w:color="auto" w:fill="FFFFCC"/>
          </w:tcPr>
          <w:p w:rsidR="008467C9" w:rsidRPr="006A704A" w:rsidRDefault="00D97D04" w:rsidP="00D97D04">
            <w:pPr>
              <w:pStyle w:val="Default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97D04" w:rsidTr="00D97D04">
        <w:trPr>
          <w:trHeight w:val="315"/>
        </w:trPr>
        <w:tc>
          <w:tcPr>
            <w:tcW w:w="5000" w:type="pct"/>
            <w:gridSpan w:val="8"/>
            <w:shd w:val="clear" w:color="auto" w:fill="CCC0D9" w:themeFill="accent4" w:themeFillTint="66"/>
          </w:tcPr>
          <w:p w:rsidR="00D97D04" w:rsidRDefault="00D97D04" w:rsidP="00D97D04">
            <w:pPr>
              <w:pStyle w:val="Default"/>
              <w:rPr>
                <w:rFonts w:cs="Arial"/>
              </w:rPr>
            </w:pPr>
            <w:r>
              <w:rPr>
                <w:b/>
              </w:rPr>
              <w:t>Otros datos de interés</w:t>
            </w:r>
          </w:p>
        </w:tc>
      </w:tr>
      <w:tr w:rsidR="008467C9" w:rsidTr="00D97D04">
        <w:trPr>
          <w:trHeight w:val="315"/>
        </w:trPr>
        <w:tc>
          <w:tcPr>
            <w:tcW w:w="5000" w:type="pct"/>
            <w:gridSpan w:val="8"/>
            <w:shd w:val="clear" w:color="auto" w:fill="FFFFCC"/>
          </w:tcPr>
          <w:p w:rsidR="008467C9" w:rsidRDefault="00E2420A" w:rsidP="00D97D04">
            <w:pPr>
              <w:pStyle w:val="Default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8467C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 w:rsidR="008467C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277B0" w:rsidRPr="00CF5AA2" w:rsidRDefault="00A277B0" w:rsidP="00D97D04">
      <w:pPr>
        <w:tabs>
          <w:tab w:val="left" w:pos="7770"/>
        </w:tabs>
        <w:rPr>
          <w:rFonts w:ascii="Verdana" w:hAnsi="Verdana"/>
          <w:sz w:val="16"/>
          <w:szCs w:val="16"/>
        </w:rPr>
      </w:pPr>
    </w:p>
    <w:sectPr w:rsidR="00A277B0" w:rsidRPr="00CF5AA2" w:rsidSect="008467C9">
      <w:headerReference w:type="default" r:id="rId7"/>
      <w:footerReference w:type="default" r:id="rId8"/>
      <w:pgSz w:w="11906" w:h="16838"/>
      <w:pgMar w:top="130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FC" w:rsidRDefault="00B911FC">
      <w:r>
        <w:separator/>
      </w:r>
    </w:p>
  </w:endnote>
  <w:endnote w:type="continuationSeparator" w:id="0">
    <w:p w:rsidR="00B911FC" w:rsidRDefault="00B9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v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31" w:rsidRPr="008467C9" w:rsidRDefault="008467C9" w:rsidP="008467C9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22"/>
        <w:szCs w:val="22"/>
      </w:rPr>
    </w:pPr>
    <w:r w:rsidRPr="008467C9">
      <w:rPr>
        <w:rFonts w:ascii="Calvin" w:hAnsi="Calvin"/>
        <w:b/>
        <w:sz w:val="22"/>
        <w:szCs w:val="22"/>
      </w:rPr>
      <w:t>Catastro espeleológico de Castilla y León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FC" w:rsidRDefault="00B911FC">
      <w:r>
        <w:separator/>
      </w:r>
    </w:p>
  </w:footnote>
  <w:footnote w:type="continuationSeparator" w:id="0">
    <w:p w:rsidR="00B911FC" w:rsidRDefault="00B9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9B" w:rsidRPr="008467C9" w:rsidRDefault="008467C9" w:rsidP="002C1D12">
    <w:pPr>
      <w:pStyle w:val="Encabezado"/>
      <w:pBdr>
        <w:bottom w:val="single" w:sz="4" w:space="1" w:color="auto"/>
      </w:pBdr>
      <w:jc w:val="right"/>
      <w:rPr>
        <w:rFonts w:ascii="Verdana" w:hAnsi="Verdana"/>
        <w:b/>
      </w:rPr>
    </w:pPr>
    <w:r w:rsidRPr="008467C9">
      <w:rPr>
        <w:rFonts w:ascii="Verdana" w:hAnsi="Verdana"/>
        <w:b/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-402590</wp:posOffset>
          </wp:positionV>
          <wp:extent cx="733425" cy="781050"/>
          <wp:effectExtent l="19050" t="0" r="9525" b="0"/>
          <wp:wrapSquare wrapText="bothSides"/>
          <wp:docPr id="2" name="1 Imagen" descr="castellano+leon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ellano+leone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67C9">
      <w:rPr>
        <w:rFonts w:ascii="Lucida Calligraphy" w:hAnsi="Lucida Calligraphy"/>
        <w:b/>
      </w:rPr>
      <w:t>Federación de Castilla y León de Espeleología</w:t>
    </w:r>
    <w:r>
      <w:rPr>
        <w:rFonts w:ascii="Lucida Calligraphy" w:hAnsi="Lucida Calligraphy"/>
        <w:b/>
      </w:rP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6EA2"/>
    <w:rsid w:val="00001D31"/>
    <w:rsid w:val="00064DC2"/>
    <w:rsid w:val="00066D5B"/>
    <w:rsid w:val="00092D0F"/>
    <w:rsid w:val="000E1605"/>
    <w:rsid w:val="000E4C3F"/>
    <w:rsid w:val="001004B0"/>
    <w:rsid w:val="001219B3"/>
    <w:rsid w:val="00146C1B"/>
    <w:rsid w:val="00177731"/>
    <w:rsid w:val="00195B84"/>
    <w:rsid w:val="001F43A1"/>
    <w:rsid w:val="001F457A"/>
    <w:rsid w:val="00240F9B"/>
    <w:rsid w:val="002543E2"/>
    <w:rsid w:val="00276381"/>
    <w:rsid w:val="002C1D12"/>
    <w:rsid w:val="00330826"/>
    <w:rsid w:val="00346655"/>
    <w:rsid w:val="003B7B03"/>
    <w:rsid w:val="003D04D2"/>
    <w:rsid w:val="003F0634"/>
    <w:rsid w:val="003F2B23"/>
    <w:rsid w:val="004252B6"/>
    <w:rsid w:val="004764ED"/>
    <w:rsid w:val="005147DD"/>
    <w:rsid w:val="00517A51"/>
    <w:rsid w:val="0052485E"/>
    <w:rsid w:val="005402A5"/>
    <w:rsid w:val="00566FA8"/>
    <w:rsid w:val="00570EFE"/>
    <w:rsid w:val="0058152F"/>
    <w:rsid w:val="00586AD1"/>
    <w:rsid w:val="005931A6"/>
    <w:rsid w:val="005F497E"/>
    <w:rsid w:val="005F532B"/>
    <w:rsid w:val="00627E19"/>
    <w:rsid w:val="0064309B"/>
    <w:rsid w:val="00651988"/>
    <w:rsid w:val="006613BC"/>
    <w:rsid w:val="00671D96"/>
    <w:rsid w:val="00693B73"/>
    <w:rsid w:val="006A47D1"/>
    <w:rsid w:val="006A704A"/>
    <w:rsid w:val="006B3357"/>
    <w:rsid w:val="006E1D67"/>
    <w:rsid w:val="006F7E70"/>
    <w:rsid w:val="00716EA2"/>
    <w:rsid w:val="007A32D0"/>
    <w:rsid w:val="007C25FA"/>
    <w:rsid w:val="007C5D5F"/>
    <w:rsid w:val="007D5B69"/>
    <w:rsid w:val="00800271"/>
    <w:rsid w:val="00825B9D"/>
    <w:rsid w:val="008467C9"/>
    <w:rsid w:val="00893B82"/>
    <w:rsid w:val="00985CEE"/>
    <w:rsid w:val="009E1760"/>
    <w:rsid w:val="009E2C45"/>
    <w:rsid w:val="00A10BFC"/>
    <w:rsid w:val="00A20E18"/>
    <w:rsid w:val="00A2573F"/>
    <w:rsid w:val="00A277B0"/>
    <w:rsid w:val="00A740B8"/>
    <w:rsid w:val="00AC7BC5"/>
    <w:rsid w:val="00AD6E1C"/>
    <w:rsid w:val="00AE053E"/>
    <w:rsid w:val="00AF6594"/>
    <w:rsid w:val="00B0095E"/>
    <w:rsid w:val="00B7623C"/>
    <w:rsid w:val="00B911FC"/>
    <w:rsid w:val="00BA2713"/>
    <w:rsid w:val="00C35D9D"/>
    <w:rsid w:val="00CF5AA2"/>
    <w:rsid w:val="00D03A8E"/>
    <w:rsid w:val="00D05213"/>
    <w:rsid w:val="00D20757"/>
    <w:rsid w:val="00D97D04"/>
    <w:rsid w:val="00DF55EB"/>
    <w:rsid w:val="00E05C94"/>
    <w:rsid w:val="00E15F72"/>
    <w:rsid w:val="00E20119"/>
    <w:rsid w:val="00E2420A"/>
    <w:rsid w:val="00E25F0B"/>
    <w:rsid w:val="00E47A50"/>
    <w:rsid w:val="00E73CBA"/>
    <w:rsid w:val="00EA6D40"/>
    <w:rsid w:val="00ED1223"/>
    <w:rsid w:val="00ED6931"/>
    <w:rsid w:val="00EF4013"/>
    <w:rsid w:val="00F47DB5"/>
    <w:rsid w:val="00F60D49"/>
    <w:rsid w:val="00F6284B"/>
    <w:rsid w:val="00F73571"/>
    <w:rsid w:val="00F80383"/>
    <w:rsid w:val="00F8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D4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30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30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4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001D31"/>
    <w:rPr>
      <w:sz w:val="24"/>
      <w:szCs w:val="24"/>
    </w:rPr>
  </w:style>
  <w:style w:type="paragraph" w:styleId="Textodeglobo">
    <w:name w:val="Balloon Text"/>
    <w:basedOn w:val="Normal"/>
    <w:link w:val="TextodegloboCar"/>
    <w:rsid w:val="00001D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1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5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doss\Ficha_Ca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5908-74FD-4FC3-979F-9E93C439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Ficha_Catas.dotx</Template>
  <TotalTime>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CAVIDAD      </vt:lpstr>
    </vt:vector>
  </TitlesOfParts>
  <Company>Windows uE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CAVIDAD      </dc:title>
  <dc:subject/>
  <dc:creator>tama</dc:creator>
  <cp:keywords/>
  <dc:description/>
  <cp:lastModifiedBy>WinuE</cp:lastModifiedBy>
  <cp:revision>4</cp:revision>
  <cp:lastPrinted>2012-01-12T12:09:00Z</cp:lastPrinted>
  <dcterms:created xsi:type="dcterms:W3CDTF">2012-10-02T17:24:00Z</dcterms:created>
  <dcterms:modified xsi:type="dcterms:W3CDTF">2014-05-27T17:03:00Z</dcterms:modified>
</cp:coreProperties>
</file>